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02" w:rsidRDefault="00355E02" w:rsidP="00355E02"/>
    <w:p w:rsidR="00380501" w:rsidRDefault="00380501" w:rsidP="00355E02"/>
    <w:p w:rsidR="00380501" w:rsidRPr="00355E02" w:rsidRDefault="00380501" w:rsidP="00355E02"/>
    <w:p w:rsidR="008815ED" w:rsidRPr="00466B97" w:rsidRDefault="00466B97" w:rsidP="00466B97">
      <w:pPr>
        <w:pStyle w:val="1"/>
        <w:spacing w:before="240" w:after="120" w:line="240" w:lineRule="exact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>РЕГЛАМЕНТ</w:t>
      </w:r>
    </w:p>
    <w:p w:rsidR="009A3B33" w:rsidRPr="009A3B33" w:rsidRDefault="009A3B33" w:rsidP="009A3B33">
      <w:pPr>
        <w:jc w:val="center"/>
        <w:rPr>
          <w:b/>
          <w:sz w:val="32"/>
          <w:szCs w:val="32"/>
        </w:rPr>
      </w:pPr>
      <w:r w:rsidRPr="009A3B33">
        <w:rPr>
          <w:b/>
          <w:sz w:val="32"/>
          <w:szCs w:val="32"/>
        </w:rPr>
        <w:t>проведения заседания секции</w:t>
      </w:r>
      <w:r>
        <w:rPr>
          <w:b/>
          <w:sz w:val="32"/>
          <w:szCs w:val="32"/>
        </w:rPr>
        <w:t xml:space="preserve"> </w:t>
      </w:r>
      <w:r w:rsidRPr="009A3B33">
        <w:rPr>
          <w:b/>
          <w:sz w:val="32"/>
          <w:szCs w:val="32"/>
        </w:rPr>
        <w:t>«Комплексные проблемы транспорта»</w:t>
      </w:r>
    </w:p>
    <w:p w:rsidR="009A3B33" w:rsidRPr="009A3B33" w:rsidRDefault="009A3B33" w:rsidP="009A3B33">
      <w:pPr>
        <w:jc w:val="center"/>
        <w:rPr>
          <w:b/>
          <w:sz w:val="32"/>
          <w:szCs w:val="32"/>
        </w:rPr>
      </w:pPr>
      <w:r w:rsidRPr="009A3B33">
        <w:rPr>
          <w:b/>
          <w:sz w:val="32"/>
          <w:szCs w:val="32"/>
        </w:rPr>
        <w:t>Научно-технического совета ОАО «РЖД»</w:t>
      </w:r>
      <w:r>
        <w:rPr>
          <w:b/>
          <w:sz w:val="32"/>
          <w:szCs w:val="32"/>
        </w:rPr>
        <w:t xml:space="preserve"> </w:t>
      </w:r>
      <w:r w:rsidRPr="009A3B33">
        <w:rPr>
          <w:b/>
          <w:sz w:val="32"/>
          <w:szCs w:val="32"/>
        </w:rPr>
        <w:t>по вопросу «</w:t>
      </w:r>
      <w:r w:rsidR="00660F7E">
        <w:rPr>
          <w:b/>
          <w:sz w:val="32"/>
          <w:szCs w:val="32"/>
        </w:rPr>
        <w:t>О развитии инфраструктурного комплекса на МЦК</w:t>
      </w:r>
      <w:r w:rsidRPr="009A3B33">
        <w:rPr>
          <w:b/>
          <w:sz w:val="32"/>
          <w:szCs w:val="32"/>
        </w:rPr>
        <w:t>»</w:t>
      </w:r>
    </w:p>
    <w:p w:rsidR="006C688C" w:rsidRPr="00BB4075" w:rsidRDefault="006C688C" w:rsidP="009A3B33">
      <w:pPr>
        <w:jc w:val="center"/>
      </w:pPr>
    </w:p>
    <w:p w:rsidR="009A3B33" w:rsidRPr="006C688C" w:rsidRDefault="009A3B33" w:rsidP="009A3B33">
      <w:pPr>
        <w:jc w:val="center"/>
      </w:pPr>
    </w:p>
    <w:p w:rsidR="00817E01" w:rsidRPr="009A3B33" w:rsidRDefault="00660F7E" w:rsidP="00660F7E">
      <w:pPr>
        <w:tabs>
          <w:tab w:val="right" w:pos="10773"/>
        </w:tabs>
        <w:spacing w:after="120"/>
        <w:ind w:left="142"/>
        <w:jc w:val="both"/>
        <w:rPr>
          <w:sz w:val="32"/>
          <w:szCs w:val="32"/>
        </w:rPr>
      </w:pPr>
      <w:r w:rsidRPr="00660F7E">
        <w:rPr>
          <w:b/>
          <w:sz w:val="32"/>
          <w:szCs w:val="32"/>
        </w:rPr>
        <w:t>1</w:t>
      </w:r>
      <w:r w:rsidR="00B76D12">
        <w:rPr>
          <w:b/>
          <w:sz w:val="32"/>
          <w:szCs w:val="32"/>
        </w:rPr>
        <w:t>2</w:t>
      </w:r>
      <w:r w:rsidR="00562E6A" w:rsidRPr="009A3B3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</w:t>
      </w:r>
      <w:r w:rsidR="009B09AD" w:rsidRPr="009A3B33">
        <w:rPr>
          <w:b/>
          <w:sz w:val="32"/>
          <w:szCs w:val="32"/>
        </w:rPr>
        <w:t xml:space="preserve"> </w:t>
      </w:r>
      <w:r w:rsidR="00817E01" w:rsidRPr="009A3B33">
        <w:rPr>
          <w:b/>
          <w:sz w:val="32"/>
          <w:szCs w:val="32"/>
        </w:rPr>
        <w:t>20</w:t>
      </w:r>
      <w:r w:rsidR="009A3B33" w:rsidRPr="009A3B33">
        <w:rPr>
          <w:b/>
          <w:sz w:val="32"/>
          <w:szCs w:val="32"/>
        </w:rPr>
        <w:t>22</w:t>
      </w:r>
      <w:r w:rsidR="00817E01" w:rsidRPr="009A3B33">
        <w:rPr>
          <w:b/>
          <w:sz w:val="32"/>
          <w:szCs w:val="32"/>
        </w:rPr>
        <w:t xml:space="preserve"> г</w:t>
      </w:r>
      <w:r w:rsidR="00DD752C" w:rsidRPr="009A3B3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кабинет 32</w:t>
      </w:r>
      <w:r w:rsidR="00B76D12">
        <w:rPr>
          <w:b/>
          <w:sz w:val="32"/>
          <w:szCs w:val="32"/>
        </w:rPr>
        <w:t>3</w:t>
      </w:r>
    </w:p>
    <w:p w:rsidR="006C688C" w:rsidRPr="00660F7E" w:rsidRDefault="00B4681A" w:rsidP="00994767">
      <w:pPr>
        <w:spacing w:after="120"/>
        <w:ind w:left="142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W w:w="10452" w:type="dxa"/>
        <w:tblInd w:w="288" w:type="dxa"/>
        <w:tblLayout w:type="fixed"/>
        <w:tblLook w:val="01E0"/>
      </w:tblPr>
      <w:tblGrid>
        <w:gridCol w:w="8751"/>
        <w:gridCol w:w="1701"/>
      </w:tblGrid>
      <w:tr w:rsidR="00817E01" w:rsidRPr="00FC526B" w:rsidTr="00CF539A">
        <w:trPr>
          <w:trHeight w:val="232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01" w:rsidRPr="00FC526B" w:rsidRDefault="00116103" w:rsidP="00837257">
            <w:pPr>
              <w:spacing w:before="120" w:after="120"/>
              <w:jc w:val="both"/>
              <w:rPr>
                <w:b/>
                <w:szCs w:val="28"/>
              </w:rPr>
            </w:pPr>
            <w:r w:rsidRPr="00FC526B">
              <w:rPr>
                <w:b/>
                <w:szCs w:val="28"/>
              </w:rPr>
              <w:t>Начало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83" w:rsidRPr="00FC526B" w:rsidRDefault="00660F7E" w:rsidP="00B76D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6D12">
              <w:rPr>
                <w:szCs w:val="28"/>
              </w:rPr>
              <w:t>4</w:t>
            </w:r>
            <w:r w:rsidR="00F059B9" w:rsidRPr="00FC526B">
              <w:rPr>
                <w:szCs w:val="28"/>
              </w:rPr>
              <w:t>.00</w:t>
            </w:r>
          </w:p>
        </w:tc>
      </w:tr>
      <w:tr w:rsidR="000B3FDC" w:rsidRPr="00FC526B" w:rsidTr="00D162DA">
        <w:trPr>
          <w:trHeight w:val="232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C" w:rsidRDefault="000B3FDC" w:rsidP="003C2484">
            <w:pPr>
              <w:spacing w:before="120"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Вступительное слово </w:t>
            </w:r>
            <w:r>
              <w:t>заместителя генерального директора – главного инженера ОАО «РЖД»</w:t>
            </w:r>
          </w:p>
          <w:p w:rsidR="000B3FDC" w:rsidRPr="00FC526B" w:rsidRDefault="000B3FDC" w:rsidP="003C2484">
            <w:pPr>
              <w:spacing w:after="120"/>
              <w:jc w:val="both"/>
              <w:rPr>
                <w:b/>
                <w:szCs w:val="28"/>
              </w:rPr>
            </w:pPr>
            <w:r>
              <w:rPr>
                <w:b/>
              </w:rPr>
              <w:t>ХРАМЦОВА Анатолия Михайловича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DC" w:rsidRDefault="000B3FDC" w:rsidP="003C2484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14.00-14.03</w:t>
            </w:r>
          </w:p>
          <w:p w:rsidR="000B3FDC" w:rsidRPr="00FC526B" w:rsidRDefault="000B3FDC" w:rsidP="003C2484">
            <w:pPr>
              <w:spacing w:before="120"/>
              <w:jc w:val="center"/>
              <w:rPr>
                <w:szCs w:val="28"/>
              </w:rPr>
            </w:pPr>
            <w:r w:rsidRPr="00FC526B">
              <w:rPr>
                <w:szCs w:val="28"/>
              </w:rPr>
              <w:t>3 мин.</w:t>
            </w:r>
          </w:p>
        </w:tc>
      </w:tr>
      <w:tr w:rsidR="00CC2B17" w:rsidRPr="00FC526B" w:rsidTr="00CF539A">
        <w:trPr>
          <w:trHeight w:val="188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CC2B17" w:rsidP="00CC2B17">
            <w:pPr>
              <w:spacing w:after="120"/>
            </w:pPr>
            <w:r w:rsidRPr="00660F7E">
              <w:rPr>
                <w:b/>
                <w:szCs w:val="28"/>
              </w:rPr>
              <w:t>ПОПОВ Павел Александрович</w:t>
            </w:r>
            <w:r>
              <w:rPr>
                <w:b/>
              </w:rPr>
              <w:t xml:space="preserve"> – </w:t>
            </w:r>
            <w:r>
              <w:t>з</w:t>
            </w:r>
            <w:r w:rsidRPr="00660F7E">
              <w:t xml:space="preserve">аместитель </w:t>
            </w:r>
            <w:r>
              <w:t>г</w:t>
            </w:r>
            <w:r w:rsidRPr="00660F7E">
              <w:t>енерального директора - директор Санкт-Петербургского филиала АО «НИИАС»</w:t>
            </w:r>
          </w:p>
          <w:p w:rsidR="00CC2B17" w:rsidRPr="00D326AA" w:rsidRDefault="006302DB" w:rsidP="00AC663B">
            <w:pPr>
              <w:spacing w:after="120"/>
            </w:pPr>
            <w:r>
              <w:t>«</w:t>
            </w:r>
            <w:r w:rsidRPr="006302DB">
              <w:t>Модернизация инфраструктуры МЦК для внедрения системы автоматиче</w:t>
            </w:r>
            <w:r>
              <w:t>ского управления электропоездов»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F1297B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14.0</w:t>
            </w:r>
            <w:r w:rsidR="000B3FDC">
              <w:rPr>
                <w:szCs w:val="28"/>
              </w:rPr>
              <w:t>3</w:t>
            </w:r>
            <w:r>
              <w:rPr>
                <w:szCs w:val="28"/>
              </w:rPr>
              <w:t>-14.15</w:t>
            </w:r>
          </w:p>
          <w:p w:rsidR="00CC2B17" w:rsidRDefault="00CC2B17" w:rsidP="000B3FDC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B3FDC">
              <w:rPr>
                <w:szCs w:val="28"/>
              </w:rPr>
              <w:t>2</w:t>
            </w:r>
            <w:r>
              <w:rPr>
                <w:szCs w:val="28"/>
              </w:rPr>
              <w:t xml:space="preserve"> мин.</w:t>
            </w:r>
          </w:p>
        </w:tc>
      </w:tr>
      <w:tr w:rsidR="00CC2B17" w:rsidRPr="00FC526B" w:rsidTr="00CF539A">
        <w:trPr>
          <w:trHeight w:val="188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Pr="00660F7E" w:rsidRDefault="00CC2B17" w:rsidP="00CC2B17">
            <w:pPr>
              <w:spacing w:before="120" w:after="120"/>
              <w:rPr>
                <w:bCs/>
                <w:szCs w:val="28"/>
              </w:rPr>
            </w:pPr>
            <w:r w:rsidRPr="00660F7E">
              <w:rPr>
                <w:b/>
                <w:szCs w:val="28"/>
              </w:rPr>
              <w:t>ЕФРЕМОВ Георгий Александрович</w:t>
            </w:r>
            <w:r w:rsidRPr="00FC526B">
              <w:rPr>
                <w:b/>
                <w:bCs/>
                <w:szCs w:val="28"/>
              </w:rPr>
              <w:t xml:space="preserve"> –</w:t>
            </w:r>
            <w:r w:rsidRPr="00FC526B">
              <w:rPr>
                <w:bCs/>
                <w:szCs w:val="28"/>
              </w:rPr>
              <w:t xml:space="preserve"> </w:t>
            </w:r>
            <w:r w:rsidRPr="00660F7E">
              <w:rPr>
                <w:bCs/>
                <w:szCs w:val="28"/>
              </w:rPr>
              <w:t>Начальник отделения автоматизации управления движением</w:t>
            </w:r>
            <w:r>
              <w:rPr>
                <w:bCs/>
                <w:szCs w:val="28"/>
              </w:rPr>
              <w:t xml:space="preserve"> </w:t>
            </w:r>
            <w:r w:rsidRPr="00660F7E">
              <w:rPr>
                <w:bCs/>
                <w:szCs w:val="28"/>
              </w:rPr>
              <w:t>АО «НИИАС»</w:t>
            </w:r>
          </w:p>
          <w:p w:rsidR="00CC2B17" w:rsidRPr="00660F7E" w:rsidRDefault="00CC2B17" w:rsidP="00CC2B17">
            <w:pPr>
              <w:spacing w:before="120"/>
              <w:jc w:val="both"/>
            </w:pPr>
            <w:r w:rsidRPr="00660F7E">
              <w:t>О разработке программно-технологического комплекса обеспечения диспетчерского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14.1</w:t>
            </w:r>
            <w:r w:rsidR="00F1297B">
              <w:rPr>
                <w:szCs w:val="28"/>
              </w:rPr>
              <w:t>5-14.22</w:t>
            </w:r>
          </w:p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C526B">
              <w:rPr>
                <w:szCs w:val="28"/>
              </w:rPr>
              <w:t xml:space="preserve"> мин.</w:t>
            </w:r>
          </w:p>
        </w:tc>
      </w:tr>
      <w:tr w:rsidR="00CC2B17" w:rsidRPr="00FC526B" w:rsidTr="00CF539A">
        <w:trPr>
          <w:trHeight w:val="933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CC2B17" w:rsidP="00CC2B17">
            <w:pPr>
              <w:spacing w:before="120"/>
              <w:rPr>
                <w:b/>
              </w:rPr>
            </w:pPr>
            <w:r w:rsidRPr="00660F7E">
              <w:rPr>
                <w:b/>
                <w:szCs w:val="28"/>
              </w:rPr>
              <w:t>ШУХИНА Елена Евгеньевна</w:t>
            </w:r>
            <w:r>
              <w:rPr>
                <w:b/>
              </w:rPr>
              <w:t xml:space="preserve"> – </w:t>
            </w:r>
            <w:r>
              <w:t>з</w:t>
            </w:r>
            <w:r w:rsidRPr="00660F7E">
              <w:t xml:space="preserve">аместитель </w:t>
            </w:r>
            <w:r>
              <w:t>г</w:t>
            </w:r>
            <w:r w:rsidRPr="00660F7E">
              <w:t xml:space="preserve">енерального директора - руководитель Научно-технического комплекса систем управления и обеспечения безопасности движения поездов </w:t>
            </w:r>
            <w:r>
              <w:br/>
              <w:t xml:space="preserve">АО </w:t>
            </w:r>
            <w:r w:rsidRPr="00180DA2">
              <w:t>«НИИАС»</w:t>
            </w:r>
          </w:p>
          <w:p w:rsidR="00CC2B17" w:rsidRPr="00D326AA" w:rsidRDefault="00CC2B17" w:rsidP="00CC2B17">
            <w:pPr>
              <w:spacing w:before="120"/>
              <w:jc w:val="both"/>
              <w:rPr>
                <w:szCs w:val="28"/>
              </w:rPr>
            </w:pPr>
            <w:r w:rsidRPr="00660F7E">
              <w:rPr>
                <w:szCs w:val="28"/>
              </w:rPr>
              <w:t>О внедрении гибридной системы управления движением – ключевого проекта перехода на трехминутный межпоездной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F1297B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14.22-14.29</w:t>
            </w:r>
          </w:p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 мин.</w:t>
            </w:r>
          </w:p>
        </w:tc>
      </w:tr>
      <w:tr w:rsidR="00CC2B17" w:rsidRPr="00FC526B" w:rsidTr="00CF539A">
        <w:trPr>
          <w:trHeight w:val="933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0" w:rsidRDefault="00524DDD" w:rsidP="00ED5BB0">
            <w:r>
              <w:rPr>
                <w:b/>
              </w:rPr>
              <w:t>БОРИСКИН</w:t>
            </w:r>
            <w:r w:rsidRPr="00524DDD">
              <w:rPr>
                <w:b/>
              </w:rPr>
              <w:t xml:space="preserve"> Дмитри</w:t>
            </w:r>
            <w:r>
              <w:rPr>
                <w:b/>
              </w:rPr>
              <w:t xml:space="preserve">й Владимирович </w:t>
            </w:r>
            <w:r w:rsidR="00CC2B17">
              <w:t>– з</w:t>
            </w:r>
            <w:r w:rsidR="00CC2B17" w:rsidRPr="00BB61F6">
              <w:t xml:space="preserve">аместитель </w:t>
            </w:r>
            <w:r w:rsidR="00120B67">
              <w:rPr>
                <w:szCs w:val="28"/>
                <w:lang w:eastAsia="en-US"/>
              </w:rPr>
              <w:t xml:space="preserve">начальника </w:t>
            </w:r>
            <w:r w:rsidR="00120B67" w:rsidRPr="00120B67">
              <w:rPr>
                <w:szCs w:val="28"/>
                <w:lang w:eastAsia="en-US"/>
              </w:rPr>
              <w:t>Департамента комплексной</w:t>
            </w:r>
            <w:r w:rsidR="00ED5BB0">
              <w:rPr>
                <w:szCs w:val="28"/>
                <w:lang w:eastAsia="en-US"/>
              </w:rPr>
              <w:t xml:space="preserve"> </w:t>
            </w:r>
            <w:r w:rsidR="00120B67" w:rsidRPr="00120B67">
              <w:rPr>
                <w:szCs w:val="28"/>
                <w:lang w:eastAsia="en-US"/>
              </w:rPr>
              <w:t>реали</w:t>
            </w:r>
            <w:r w:rsidR="008003C7">
              <w:rPr>
                <w:szCs w:val="28"/>
                <w:lang w:eastAsia="en-US"/>
              </w:rPr>
              <w:t xml:space="preserve">зации индустриальных проектов </w:t>
            </w:r>
            <w:r w:rsidR="00ED5BB0" w:rsidRPr="00660F7E">
              <w:rPr>
                <w:bCs/>
                <w:szCs w:val="28"/>
              </w:rPr>
              <w:t>АО «НИИАС»</w:t>
            </w:r>
            <w:r w:rsidR="00ED5BB0">
              <w:t xml:space="preserve"> </w:t>
            </w:r>
          </w:p>
          <w:p w:rsidR="00CC2B17" w:rsidRPr="00D326AA" w:rsidRDefault="00CC2B17" w:rsidP="00ED5BB0">
            <w:pPr>
              <w:spacing w:before="120"/>
              <w:jc w:val="both"/>
            </w:pPr>
            <w:r>
              <w:t xml:space="preserve">Определение оптимального технического решения для переработки структуры и состава оборудования транспортных сетей передачи данных в рамках комплексного инвестиционного проекта «Внедрение системы управления движением электропоездов ЭС2Г «Ласточка» на Московском центральном кольце в автоматическом режиме» с учетом </w:t>
            </w:r>
            <w:proofErr w:type="spellStart"/>
            <w:r>
              <w:t>санкционных</w:t>
            </w:r>
            <w:proofErr w:type="spellEnd"/>
            <w:r>
              <w:t xml:space="preserve"> ограничений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F1297B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14.29</w:t>
            </w:r>
            <w:r w:rsidR="00CC2B17">
              <w:rPr>
                <w:szCs w:val="28"/>
              </w:rPr>
              <w:t>-14.3</w:t>
            </w:r>
            <w:r>
              <w:rPr>
                <w:szCs w:val="28"/>
              </w:rPr>
              <w:t>6</w:t>
            </w:r>
          </w:p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C526B">
              <w:rPr>
                <w:szCs w:val="28"/>
              </w:rPr>
              <w:t xml:space="preserve"> мин.</w:t>
            </w:r>
          </w:p>
        </w:tc>
      </w:tr>
      <w:tr w:rsidR="00CC2B17" w:rsidRPr="00180DA2" w:rsidTr="007F65B7">
        <w:trPr>
          <w:trHeight w:val="202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5B" w:rsidRDefault="00953505" w:rsidP="00CC2B17">
            <w:pPr>
              <w:spacing w:before="120" w:after="120"/>
              <w:rPr>
                <w:szCs w:val="28"/>
              </w:rPr>
            </w:pPr>
            <w:r>
              <w:rPr>
                <w:b/>
                <w:szCs w:val="28"/>
              </w:rPr>
              <w:t>МАТВЕЕНКО</w:t>
            </w:r>
            <w:r w:rsidR="008D355B" w:rsidRPr="008D355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Михаил</w:t>
            </w:r>
            <w:r w:rsidR="008D355B" w:rsidRPr="008D355B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Михайлович</w:t>
            </w:r>
            <w:r w:rsidR="008D355B" w:rsidRPr="008D355B">
              <w:rPr>
                <w:b/>
                <w:szCs w:val="28"/>
              </w:rPr>
              <w:t xml:space="preserve"> </w:t>
            </w:r>
            <w:r w:rsidR="00CC2B17" w:rsidRPr="00180DA2">
              <w:rPr>
                <w:szCs w:val="28"/>
              </w:rPr>
              <w:t xml:space="preserve">– </w:t>
            </w:r>
            <w:r>
              <w:t xml:space="preserve">руководитель проектов Центра роботизации технологических процессов </w:t>
            </w:r>
            <w:r w:rsidR="008D355B" w:rsidRPr="00660F7E">
              <w:rPr>
                <w:szCs w:val="28"/>
              </w:rPr>
              <w:t xml:space="preserve"> </w:t>
            </w:r>
            <w:r w:rsidR="008D355B">
              <w:rPr>
                <w:szCs w:val="28"/>
              </w:rPr>
              <w:t>АО «НИИАС»</w:t>
            </w:r>
          </w:p>
          <w:p w:rsidR="00CC2B17" w:rsidRPr="00660F7E" w:rsidRDefault="00CC2B17" w:rsidP="00CC2B17">
            <w:pPr>
              <w:spacing w:before="120" w:after="120"/>
              <w:rPr>
                <w:szCs w:val="28"/>
              </w:rPr>
            </w:pPr>
            <w:r w:rsidRPr="00660F7E">
              <w:rPr>
                <w:szCs w:val="28"/>
              </w:rPr>
              <w:t>О концепции ограждения периметра МЦК для реализации движения поездов с четвертым уровнем автоматизации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14.3</w:t>
            </w:r>
            <w:r w:rsidR="00F1297B">
              <w:rPr>
                <w:szCs w:val="28"/>
              </w:rPr>
              <w:t>6</w:t>
            </w:r>
            <w:r>
              <w:rPr>
                <w:szCs w:val="28"/>
              </w:rPr>
              <w:t>-14.4</w:t>
            </w:r>
            <w:r w:rsidR="00F1297B">
              <w:rPr>
                <w:szCs w:val="28"/>
              </w:rPr>
              <w:t>3</w:t>
            </w:r>
          </w:p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FC526B">
              <w:rPr>
                <w:szCs w:val="28"/>
              </w:rPr>
              <w:t xml:space="preserve"> мин</w:t>
            </w:r>
          </w:p>
        </w:tc>
      </w:tr>
      <w:tr w:rsidR="00CC2B17" w:rsidRPr="00FC526B" w:rsidTr="00CF539A">
        <w:trPr>
          <w:trHeight w:val="93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Pr="004C25B0" w:rsidRDefault="00CC2B17" w:rsidP="00CC2B17">
            <w:pPr>
              <w:spacing w:before="120"/>
              <w:jc w:val="both"/>
              <w:rPr>
                <w:b/>
                <w:szCs w:val="28"/>
              </w:rPr>
            </w:pPr>
            <w:r w:rsidRPr="00252656">
              <w:rPr>
                <w:szCs w:val="28"/>
                <w:u w:val="single"/>
              </w:rPr>
              <w:t>Обсуждение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CC2B17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14.4</w:t>
            </w:r>
            <w:r w:rsidR="00F1297B">
              <w:rPr>
                <w:szCs w:val="28"/>
              </w:rPr>
              <w:t>3-15.24</w:t>
            </w:r>
          </w:p>
          <w:p w:rsidR="00CC2B17" w:rsidRDefault="00CC2B17" w:rsidP="00ED5BB0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D5BB0">
              <w:rPr>
                <w:szCs w:val="28"/>
              </w:rPr>
              <w:t>1</w:t>
            </w:r>
            <w:r>
              <w:rPr>
                <w:szCs w:val="28"/>
              </w:rPr>
              <w:t xml:space="preserve"> мин.</w:t>
            </w:r>
          </w:p>
        </w:tc>
      </w:tr>
      <w:tr w:rsidR="00CC2B17" w:rsidRPr="00FC526B" w:rsidTr="00CF539A">
        <w:trPr>
          <w:trHeight w:val="933"/>
        </w:trPr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Pr="00D326AA" w:rsidRDefault="00CC2B17" w:rsidP="00CC2B17">
            <w:pPr>
              <w:spacing w:before="120" w:after="120"/>
              <w:jc w:val="both"/>
              <w:rPr>
                <w:szCs w:val="28"/>
              </w:rPr>
            </w:pPr>
            <w:r>
              <w:rPr>
                <w:b/>
              </w:rPr>
              <w:t xml:space="preserve">ХРАМЦОВ Анатолий Михайлович – </w:t>
            </w:r>
            <w:r>
              <w:t>заместитель генерального директора – главный инженер 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17" w:rsidRDefault="00F1297B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15.24</w:t>
            </w:r>
            <w:r w:rsidR="00CC2B17">
              <w:rPr>
                <w:szCs w:val="28"/>
              </w:rPr>
              <w:t>-15.30</w:t>
            </w:r>
          </w:p>
          <w:p w:rsidR="00CC2B17" w:rsidRDefault="00F1297B" w:rsidP="00CC2B17">
            <w:pPr>
              <w:spacing w:before="12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CC2B17" w:rsidRPr="00FC526B">
              <w:rPr>
                <w:szCs w:val="28"/>
              </w:rPr>
              <w:t xml:space="preserve"> мин.</w:t>
            </w:r>
          </w:p>
        </w:tc>
      </w:tr>
    </w:tbl>
    <w:p w:rsidR="004C25B0" w:rsidRDefault="004C25B0" w:rsidP="004C25B0">
      <w:pPr>
        <w:spacing w:line="360" w:lineRule="exact"/>
        <w:ind w:left="284"/>
        <w:jc w:val="both"/>
        <w:rPr>
          <w:sz w:val="32"/>
          <w:szCs w:val="32"/>
        </w:rPr>
      </w:pPr>
      <w:r w:rsidRPr="008A69B5">
        <w:rPr>
          <w:sz w:val="32"/>
          <w:szCs w:val="32"/>
        </w:rPr>
        <w:t>Общее время на проведение заседания –</w:t>
      </w:r>
      <w:r w:rsidR="00180DA2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5661B5">
        <w:rPr>
          <w:sz w:val="32"/>
          <w:szCs w:val="32"/>
        </w:rPr>
        <w:t xml:space="preserve"> час. </w:t>
      </w:r>
      <w:r>
        <w:rPr>
          <w:sz w:val="32"/>
          <w:szCs w:val="32"/>
        </w:rPr>
        <w:t>30</w:t>
      </w:r>
      <w:r w:rsidRPr="005661B5">
        <w:rPr>
          <w:sz w:val="32"/>
          <w:szCs w:val="32"/>
        </w:rPr>
        <w:t xml:space="preserve"> мин.</w:t>
      </w:r>
    </w:p>
    <w:sectPr w:rsidR="004C25B0" w:rsidSect="005A0C84">
      <w:headerReference w:type="default" r:id="rId8"/>
      <w:headerReference w:type="first" r:id="rId9"/>
      <w:pgSz w:w="11906" w:h="16838" w:code="9"/>
      <w:pgMar w:top="709" w:right="566" w:bottom="993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EE" w:rsidRDefault="007B75EE" w:rsidP="002D6A91">
      <w:r>
        <w:separator/>
      </w:r>
    </w:p>
  </w:endnote>
  <w:endnote w:type="continuationSeparator" w:id="0">
    <w:p w:rsidR="007B75EE" w:rsidRDefault="007B75EE" w:rsidP="002D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08"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EE" w:rsidRDefault="007B75EE" w:rsidP="002D6A91">
      <w:r>
        <w:separator/>
      </w:r>
    </w:p>
  </w:footnote>
  <w:footnote w:type="continuationSeparator" w:id="0">
    <w:p w:rsidR="007B75EE" w:rsidRDefault="007B75EE" w:rsidP="002D6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A91" w:rsidRDefault="00BB23CE">
    <w:pPr>
      <w:pStyle w:val="a7"/>
      <w:jc w:val="center"/>
    </w:pPr>
    <w:r>
      <w:fldChar w:fldCharType="begin"/>
    </w:r>
    <w:r w:rsidR="002D6A91">
      <w:instrText xml:space="preserve"> PAGE   \* MERGEFORMAT </w:instrText>
    </w:r>
    <w:r>
      <w:fldChar w:fldCharType="separate"/>
    </w:r>
    <w:r w:rsidR="00380501">
      <w:rPr>
        <w:noProof/>
      </w:rPr>
      <w:t>2</w:t>
    </w:r>
    <w:r>
      <w:fldChar w:fldCharType="end"/>
    </w:r>
  </w:p>
  <w:p w:rsidR="002D6A91" w:rsidRDefault="002D6A9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3E" w:rsidRDefault="00897C3E" w:rsidP="00897C3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569C3"/>
    <w:multiLevelType w:val="hybridMultilevel"/>
    <w:tmpl w:val="79984594"/>
    <w:lvl w:ilvl="0" w:tplc="A2D68E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9483A6A"/>
    <w:multiLevelType w:val="hybridMultilevel"/>
    <w:tmpl w:val="BB483D1A"/>
    <w:lvl w:ilvl="0" w:tplc="5F76B0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CA674D1"/>
    <w:multiLevelType w:val="hybridMultilevel"/>
    <w:tmpl w:val="1DD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E6B89"/>
    <w:multiLevelType w:val="hybridMultilevel"/>
    <w:tmpl w:val="3D5A1B46"/>
    <w:lvl w:ilvl="0" w:tplc="B656A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9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B9"/>
    <w:rsid w:val="00000378"/>
    <w:rsid w:val="000016EA"/>
    <w:rsid w:val="00001F49"/>
    <w:rsid w:val="00003FF7"/>
    <w:rsid w:val="00004969"/>
    <w:rsid w:val="0000504F"/>
    <w:rsid w:val="00006C71"/>
    <w:rsid w:val="00010276"/>
    <w:rsid w:val="00010BE2"/>
    <w:rsid w:val="000133C3"/>
    <w:rsid w:val="000146B0"/>
    <w:rsid w:val="000156B7"/>
    <w:rsid w:val="000165F9"/>
    <w:rsid w:val="0001731A"/>
    <w:rsid w:val="00017A19"/>
    <w:rsid w:val="00027C6D"/>
    <w:rsid w:val="000300C4"/>
    <w:rsid w:val="00030B18"/>
    <w:rsid w:val="00031368"/>
    <w:rsid w:val="000417FC"/>
    <w:rsid w:val="00041D11"/>
    <w:rsid w:val="00042210"/>
    <w:rsid w:val="00042ECA"/>
    <w:rsid w:val="00044C2E"/>
    <w:rsid w:val="00047588"/>
    <w:rsid w:val="00047657"/>
    <w:rsid w:val="00047810"/>
    <w:rsid w:val="00051B17"/>
    <w:rsid w:val="000548EF"/>
    <w:rsid w:val="00056D3D"/>
    <w:rsid w:val="000578AF"/>
    <w:rsid w:val="00060D8D"/>
    <w:rsid w:val="000615E1"/>
    <w:rsid w:val="000617E5"/>
    <w:rsid w:val="000624B1"/>
    <w:rsid w:val="00065800"/>
    <w:rsid w:val="00066726"/>
    <w:rsid w:val="00066D73"/>
    <w:rsid w:val="00066F2C"/>
    <w:rsid w:val="0006750B"/>
    <w:rsid w:val="00067558"/>
    <w:rsid w:val="00070FA4"/>
    <w:rsid w:val="00074A99"/>
    <w:rsid w:val="000756F2"/>
    <w:rsid w:val="00075BBA"/>
    <w:rsid w:val="00077353"/>
    <w:rsid w:val="00080757"/>
    <w:rsid w:val="000807F0"/>
    <w:rsid w:val="0008187C"/>
    <w:rsid w:val="00081F3A"/>
    <w:rsid w:val="00084C4E"/>
    <w:rsid w:val="000855EA"/>
    <w:rsid w:val="00085EEF"/>
    <w:rsid w:val="00090013"/>
    <w:rsid w:val="00090284"/>
    <w:rsid w:val="00092B05"/>
    <w:rsid w:val="00094681"/>
    <w:rsid w:val="0009518B"/>
    <w:rsid w:val="0009602E"/>
    <w:rsid w:val="000A4106"/>
    <w:rsid w:val="000A5370"/>
    <w:rsid w:val="000A57E2"/>
    <w:rsid w:val="000A5F5E"/>
    <w:rsid w:val="000A756C"/>
    <w:rsid w:val="000B24C1"/>
    <w:rsid w:val="000B28FE"/>
    <w:rsid w:val="000B2966"/>
    <w:rsid w:val="000B3FDC"/>
    <w:rsid w:val="000B46C7"/>
    <w:rsid w:val="000B5F37"/>
    <w:rsid w:val="000B7232"/>
    <w:rsid w:val="000B74CF"/>
    <w:rsid w:val="000C235F"/>
    <w:rsid w:val="000C3825"/>
    <w:rsid w:val="000C3EF4"/>
    <w:rsid w:val="000C5338"/>
    <w:rsid w:val="000C671C"/>
    <w:rsid w:val="000C6797"/>
    <w:rsid w:val="000C7A53"/>
    <w:rsid w:val="000D54A8"/>
    <w:rsid w:val="000E0416"/>
    <w:rsid w:val="000E1436"/>
    <w:rsid w:val="000E1D5A"/>
    <w:rsid w:val="000E57B2"/>
    <w:rsid w:val="000E7ECE"/>
    <w:rsid w:val="000F04AD"/>
    <w:rsid w:val="000F2796"/>
    <w:rsid w:val="000F28A9"/>
    <w:rsid w:val="000F2EFC"/>
    <w:rsid w:val="000F3497"/>
    <w:rsid w:val="000F39BB"/>
    <w:rsid w:val="000F3D28"/>
    <w:rsid w:val="000F4138"/>
    <w:rsid w:val="00101945"/>
    <w:rsid w:val="00102A5E"/>
    <w:rsid w:val="00104090"/>
    <w:rsid w:val="001044A1"/>
    <w:rsid w:val="00104706"/>
    <w:rsid w:val="00105080"/>
    <w:rsid w:val="0010564E"/>
    <w:rsid w:val="001108DD"/>
    <w:rsid w:val="00115891"/>
    <w:rsid w:val="00116103"/>
    <w:rsid w:val="001178F7"/>
    <w:rsid w:val="00120B67"/>
    <w:rsid w:val="00121077"/>
    <w:rsid w:val="00122515"/>
    <w:rsid w:val="00122565"/>
    <w:rsid w:val="00122AAD"/>
    <w:rsid w:val="00125849"/>
    <w:rsid w:val="00125E1B"/>
    <w:rsid w:val="00125F8B"/>
    <w:rsid w:val="001353CE"/>
    <w:rsid w:val="001405C2"/>
    <w:rsid w:val="00141DDE"/>
    <w:rsid w:val="00141E99"/>
    <w:rsid w:val="00144491"/>
    <w:rsid w:val="001468AF"/>
    <w:rsid w:val="00146A06"/>
    <w:rsid w:val="00152303"/>
    <w:rsid w:val="00153605"/>
    <w:rsid w:val="001547A5"/>
    <w:rsid w:val="0015702D"/>
    <w:rsid w:val="00157225"/>
    <w:rsid w:val="001614CD"/>
    <w:rsid w:val="00161673"/>
    <w:rsid w:val="001620FB"/>
    <w:rsid w:val="00163539"/>
    <w:rsid w:val="0017003A"/>
    <w:rsid w:val="00173229"/>
    <w:rsid w:val="001751B9"/>
    <w:rsid w:val="001756F7"/>
    <w:rsid w:val="001777AB"/>
    <w:rsid w:val="00180625"/>
    <w:rsid w:val="00180DA2"/>
    <w:rsid w:val="00181B2F"/>
    <w:rsid w:val="00181E06"/>
    <w:rsid w:val="00182182"/>
    <w:rsid w:val="00182A75"/>
    <w:rsid w:val="001847B0"/>
    <w:rsid w:val="001852B7"/>
    <w:rsid w:val="00191439"/>
    <w:rsid w:val="001916D2"/>
    <w:rsid w:val="0019230D"/>
    <w:rsid w:val="0019413D"/>
    <w:rsid w:val="00194524"/>
    <w:rsid w:val="00196029"/>
    <w:rsid w:val="00196536"/>
    <w:rsid w:val="00197444"/>
    <w:rsid w:val="00197894"/>
    <w:rsid w:val="001A1662"/>
    <w:rsid w:val="001A1E93"/>
    <w:rsid w:val="001A371E"/>
    <w:rsid w:val="001A5391"/>
    <w:rsid w:val="001A5985"/>
    <w:rsid w:val="001A7497"/>
    <w:rsid w:val="001B0347"/>
    <w:rsid w:val="001B0B2B"/>
    <w:rsid w:val="001B3F0B"/>
    <w:rsid w:val="001B575D"/>
    <w:rsid w:val="001B6D40"/>
    <w:rsid w:val="001B7677"/>
    <w:rsid w:val="001C0D5A"/>
    <w:rsid w:val="001C1B8B"/>
    <w:rsid w:val="001C2726"/>
    <w:rsid w:val="001C2F28"/>
    <w:rsid w:val="001C53C4"/>
    <w:rsid w:val="001C7481"/>
    <w:rsid w:val="001D0677"/>
    <w:rsid w:val="001D144C"/>
    <w:rsid w:val="001D3222"/>
    <w:rsid w:val="001D70C4"/>
    <w:rsid w:val="001E0ADA"/>
    <w:rsid w:val="001E4916"/>
    <w:rsid w:val="001E4A83"/>
    <w:rsid w:val="001E4B99"/>
    <w:rsid w:val="001E598F"/>
    <w:rsid w:val="001E5CCF"/>
    <w:rsid w:val="001E61A0"/>
    <w:rsid w:val="001E650B"/>
    <w:rsid w:val="001E6B94"/>
    <w:rsid w:val="001F0913"/>
    <w:rsid w:val="001F20E1"/>
    <w:rsid w:val="001F2182"/>
    <w:rsid w:val="001F79C1"/>
    <w:rsid w:val="0020014D"/>
    <w:rsid w:val="002002B7"/>
    <w:rsid w:val="00200B2C"/>
    <w:rsid w:val="00201036"/>
    <w:rsid w:val="002015E4"/>
    <w:rsid w:val="002036E7"/>
    <w:rsid w:val="00203D8B"/>
    <w:rsid w:val="0020402D"/>
    <w:rsid w:val="00205214"/>
    <w:rsid w:val="00205B8F"/>
    <w:rsid w:val="002076F9"/>
    <w:rsid w:val="00207D11"/>
    <w:rsid w:val="00210A53"/>
    <w:rsid w:val="00210A82"/>
    <w:rsid w:val="002119DE"/>
    <w:rsid w:val="002121FB"/>
    <w:rsid w:val="00213761"/>
    <w:rsid w:val="00214A92"/>
    <w:rsid w:val="00214F4B"/>
    <w:rsid w:val="002151E5"/>
    <w:rsid w:val="00216FC8"/>
    <w:rsid w:val="00217766"/>
    <w:rsid w:val="00220006"/>
    <w:rsid w:val="00222A9E"/>
    <w:rsid w:val="002317ED"/>
    <w:rsid w:val="00232A96"/>
    <w:rsid w:val="00233DF9"/>
    <w:rsid w:val="00234D6F"/>
    <w:rsid w:val="00240456"/>
    <w:rsid w:val="00240F5B"/>
    <w:rsid w:val="00246AAF"/>
    <w:rsid w:val="00252656"/>
    <w:rsid w:val="00253071"/>
    <w:rsid w:val="00254C5B"/>
    <w:rsid w:val="00255C0D"/>
    <w:rsid w:val="002579E6"/>
    <w:rsid w:val="00260D50"/>
    <w:rsid w:val="0026123F"/>
    <w:rsid w:val="002618C3"/>
    <w:rsid w:val="00262F0A"/>
    <w:rsid w:val="002633AD"/>
    <w:rsid w:val="00264057"/>
    <w:rsid w:val="0026611F"/>
    <w:rsid w:val="0026778B"/>
    <w:rsid w:val="002705CB"/>
    <w:rsid w:val="00270E00"/>
    <w:rsid w:val="0027216F"/>
    <w:rsid w:val="0027296E"/>
    <w:rsid w:val="0027306D"/>
    <w:rsid w:val="0027470A"/>
    <w:rsid w:val="00275274"/>
    <w:rsid w:val="00275A3D"/>
    <w:rsid w:val="00277214"/>
    <w:rsid w:val="00281007"/>
    <w:rsid w:val="002828C1"/>
    <w:rsid w:val="002841DB"/>
    <w:rsid w:val="00284C7C"/>
    <w:rsid w:val="002863F5"/>
    <w:rsid w:val="00287196"/>
    <w:rsid w:val="00290111"/>
    <w:rsid w:val="00290167"/>
    <w:rsid w:val="002904FE"/>
    <w:rsid w:val="0029337A"/>
    <w:rsid w:val="002A071C"/>
    <w:rsid w:val="002A3854"/>
    <w:rsid w:val="002A5235"/>
    <w:rsid w:val="002A6686"/>
    <w:rsid w:val="002A7791"/>
    <w:rsid w:val="002B19EB"/>
    <w:rsid w:val="002B1A6A"/>
    <w:rsid w:val="002B206A"/>
    <w:rsid w:val="002B231C"/>
    <w:rsid w:val="002B3352"/>
    <w:rsid w:val="002B3C0C"/>
    <w:rsid w:val="002B3F29"/>
    <w:rsid w:val="002B50EE"/>
    <w:rsid w:val="002B5173"/>
    <w:rsid w:val="002B608B"/>
    <w:rsid w:val="002B65F0"/>
    <w:rsid w:val="002B6EF3"/>
    <w:rsid w:val="002C3055"/>
    <w:rsid w:val="002C374E"/>
    <w:rsid w:val="002C5024"/>
    <w:rsid w:val="002C5BA7"/>
    <w:rsid w:val="002C7C8C"/>
    <w:rsid w:val="002D0BC5"/>
    <w:rsid w:val="002D15C8"/>
    <w:rsid w:val="002D1B26"/>
    <w:rsid w:val="002D64FB"/>
    <w:rsid w:val="002D6A91"/>
    <w:rsid w:val="002D7BA6"/>
    <w:rsid w:val="002E2069"/>
    <w:rsid w:val="002E3419"/>
    <w:rsid w:val="002E6F64"/>
    <w:rsid w:val="002F11F3"/>
    <w:rsid w:val="002F2162"/>
    <w:rsid w:val="002F35CA"/>
    <w:rsid w:val="002F63B8"/>
    <w:rsid w:val="002F6E99"/>
    <w:rsid w:val="003010B0"/>
    <w:rsid w:val="00301A43"/>
    <w:rsid w:val="00302B6D"/>
    <w:rsid w:val="00303B49"/>
    <w:rsid w:val="00305887"/>
    <w:rsid w:val="00305A0F"/>
    <w:rsid w:val="00306CB3"/>
    <w:rsid w:val="00307117"/>
    <w:rsid w:val="00310530"/>
    <w:rsid w:val="003109FB"/>
    <w:rsid w:val="00313635"/>
    <w:rsid w:val="00315830"/>
    <w:rsid w:val="003164DF"/>
    <w:rsid w:val="003173CC"/>
    <w:rsid w:val="00317B53"/>
    <w:rsid w:val="0032011B"/>
    <w:rsid w:val="00320B7B"/>
    <w:rsid w:val="003213D0"/>
    <w:rsid w:val="003219D5"/>
    <w:rsid w:val="00323EBC"/>
    <w:rsid w:val="003256C4"/>
    <w:rsid w:val="00327B32"/>
    <w:rsid w:val="00334099"/>
    <w:rsid w:val="00337A1D"/>
    <w:rsid w:val="00337B2F"/>
    <w:rsid w:val="00337B63"/>
    <w:rsid w:val="00337F9A"/>
    <w:rsid w:val="00342869"/>
    <w:rsid w:val="0034347F"/>
    <w:rsid w:val="003441BF"/>
    <w:rsid w:val="0034491C"/>
    <w:rsid w:val="00344D4F"/>
    <w:rsid w:val="00344DEB"/>
    <w:rsid w:val="00346C22"/>
    <w:rsid w:val="00352F71"/>
    <w:rsid w:val="00353AC2"/>
    <w:rsid w:val="003558F5"/>
    <w:rsid w:val="00355E02"/>
    <w:rsid w:val="00356882"/>
    <w:rsid w:val="00360936"/>
    <w:rsid w:val="00361ADE"/>
    <w:rsid w:val="00361F0F"/>
    <w:rsid w:val="00363781"/>
    <w:rsid w:val="00364AA6"/>
    <w:rsid w:val="003678AF"/>
    <w:rsid w:val="003712BF"/>
    <w:rsid w:val="0037202D"/>
    <w:rsid w:val="003759FC"/>
    <w:rsid w:val="0037696E"/>
    <w:rsid w:val="0037782A"/>
    <w:rsid w:val="00380501"/>
    <w:rsid w:val="0038103F"/>
    <w:rsid w:val="00382294"/>
    <w:rsid w:val="0038563F"/>
    <w:rsid w:val="003870B1"/>
    <w:rsid w:val="0039018B"/>
    <w:rsid w:val="00390F42"/>
    <w:rsid w:val="003929D9"/>
    <w:rsid w:val="00395EDC"/>
    <w:rsid w:val="0039609C"/>
    <w:rsid w:val="003962A8"/>
    <w:rsid w:val="00396F92"/>
    <w:rsid w:val="00397912"/>
    <w:rsid w:val="003A08A8"/>
    <w:rsid w:val="003A107E"/>
    <w:rsid w:val="003A113C"/>
    <w:rsid w:val="003A1650"/>
    <w:rsid w:val="003A267B"/>
    <w:rsid w:val="003A51C8"/>
    <w:rsid w:val="003A78DC"/>
    <w:rsid w:val="003A79CC"/>
    <w:rsid w:val="003B1656"/>
    <w:rsid w:val="003B2E7C"/>
    <w:rsid w:val="003B3CB9"/>
    <w:rsid w:val="003B46EC"/>
    <w:rsid w:val="003B5008"/>
    <w:rsid w:val="003B7459"/>
    <w:rsid w:val="003B76C9"/>
    <w:rsid w:val="003C3DB0"/>
    <w:rsid w:val="003C41D1"/>
    <w:rsid w:val="003C453A"/>
    <w:rsid w:val="003C5615"/>
    <w:rsid w:val="003C59E4"/>
    <w:rsid w:val="003C721B"/>
    <w:rsid w:val="003D2AFE"/>
    <w:rsid w:val="003D32B4"/>
    <w:rsid w:val="003D4CF8"/>
    <w:rsid w:val="003D66FC"/>
    <w:rsid w:val="003E03E7"/>
    <w:rsid w:val="003E1F09"/>
    <w:rsid w:val="003E2F21"/>
    <w:rsid w:val="003E2F43"/>
    <w:rsid w:val="003E5342"/>
    <w:rsid w:val="003E581E"/>
    <w:rsid w:val="003E6863"/>
    <w:rsid w:val="003F08FE"/>
    <w:rsid w:val="003F0DF4"/>
    <w:rsid w:val="003F16F7"/>
    <w:rsid w:val="003F2DC6"/>
    <w:rsid w:val="003F3D29"/>
    <w:rsid w:val="003F6F8F"/>
    <w:rsid w:val="0040061E"/>
    <w:rsid w:val="00406529"/>
    <w:rsid w:val="00406C7E"/>
    <w:rsid w:val="00410E76"/>
    <w:rsid w:val="00412152"/>
    <w:rsid w:val="00415937"/>
    <w:rsid w:val="00416A77"/>
    <w:rsid w:val="00417275"/>
    <w:rsid w:val="00417B12"/>
    <w:rsid w:val="004205AB"/>
    <w:rsid w:val="004205DF"/>
    <w:rsid w:val="0042236F"/>
    <w:rsid w:val="00422494"/>
    <w:rsid w:val="00426907"/>
    <w:rsid w:val="00427605"/>
    <w:rsid w:val="004309B1"/>
    <w:rsid w:val="00433A75"/>
    <w:rsid w:val="00436295"/>
    <w:rsid w:val="00440D1E"/>
    <w:rsid w:val="004414EF"/>
    <w:rsid w:val="00441876"/>
    <w:rsid w:val="00443072"/>
    <w:rsid w:val="00446DFB"/>
    <w:rsid w:val="00447E1F"/>
    <w:rsid w:val="0045095D"/>
    <w:rsid w:val="004538CC"/>
    <w:rsid w:val="00453E63"/>
    <w:rsid w:val="0045472B"/>
    <w:rsid w:val="00454B15"/>
    <w:rsid w:val="004569AD"/>
    <w:rsid w:val="00457B02"/>
    <w:rsid w:val="00461AA4"/>
    <w:rsid w:val="00464D6D"/>
    <w:rsid w:val="0046600B"/>
    <w:rsid w:val="004669F4"/>
    <w:rsid w:val="00466B97"/>
    <w:rsid w:val="004702C3"/>
    <w:rsid w:val="00470827"/>
    <w:rsid w:val="004723F8"/>
    <w:rsid w:val="00475924"/>
    <w:rsid w:val="00480898"/>
    <w:rsid w:val="004810CB"/>
    <w:rsid w:val="00481461"/>
    <w:rsid w:val="00483116"/>
    <w:rsid w:val="0048328D"/>
    <w:rsid w:val="004841E9"/>
    <w:rsid w:val="00486369"/>
    <w:rsid w:val="00487C64"/>
    <w:rsid w:val="00487F53"/>
    <w:rsid w:val="00487F5F"/>
    <w:rsid w:val="0049048B"/>
    <w:rsid w:val="00490B0D"/>
    <w:rsid w:val="0049106A"/>
    <w:rsid w:val="004935B1"/>
    <w:rsid w:val="00497EC0"/>
    <w:rsid w:val="004A1B67"/>
    <w:rsid w:val="004A2256"/>
    <w:rsid w:val="004A52D7"/>
    <w:rsid w:val="004A52E3"/>
    <w:rsid w:val="004A5A43"/>
    <w:rsid w:val="004B1D70"/>
    <w:rsid w:val="004B2C16"/>
    <w:rsid w:val="004B3A05"/>
    <w:rsid w:val="004B4147"/>
    <w:rsid w:val="004B4760"/>
    <w:rsid w:val="004B5697"/>
    <w:rsid w:val="004B698D"/>
    <w:rsid w:val="004B7390"/>
    <w:rsid w:val="004B73F0"/>
    <w:rsid w:val="004C1B26"/>
    <w:rsid w:val="004C25B0"/>
    <w:rsid w:val="004C2FC4"/>
    <w:rsid w:val="004C30FB"/>
    <w:rsid w:val="004C3D84"/>
    <w:rsid w:val="004D2F78"/>
    <w:rsid w:val="004D3154"/>
    <w:rsid w:val="004D426B"/>
    <w:rsid w:val="004D47DF"/>
    <w:rsid w:val="004D7C88"/>
    <w:rsid w:val="004E1BE5"/>
    <w:rsid w:val="004E6323"/>
    <w:rsid w:val="004E646E"/>
    <w:rsid w:val="004E64DD"/>
    <w:rsid w:val="004E662B"/>
    <w:rsid w:val="004E67A0"/>
    <w:rsid w:val="004E6AFB"/>
    <w:rsid w:val="004F0336"/>
    <w:rsid w:val="004F1AE5"/>
    <w:rsid w:val="004F2CAF"/>
    <w:rsid w:val="004F2F80"/>
    <w:rsid w:val="004F57F3"/>
    <w:rsid w:val="004F7881"/>
    <w:rsid w:val="00505CA2"/>
    <w:rsid w:val="0051051C"/>
    <w:rsid w:val="00512C2F"/>
    <w:rsid w:val="0052157B"/>
    <w:rsid w:val="00521728"/>
    <w:rsid w:val="00521D29"/>
    <w:rsid w:val="00523307"/>
    <w:rsid w:val="005248FF"/>
    <w:rsid w:val="00524DDD"/>
    <w:rsid w:val="00527C08"/>
    <w:rsid w:val="005310FA"/>
    <w:rsid w:val="00531809"/>
    <w:rsid w:val="005321B8"/>
    <w:rsid w:val="005336C9"/>
    <w:rsid w:val="005351CD"/>
    <w:rsid w:val="00535C62"/>
    <w:rsid w:val="00536A04"/>
    <w:rsid w:val="00536A98"/>
    <w:rsid w:val="00540A7A"/>
    <w:rsid w:val="0054131B"/>
    <w:rsid w:val="005421AB"/>
    <w:rsid w:val="00544B82"/>
    <w:rsid w:val="0054744D"/>
    <w:rsid w:val="00553782"/>
    <w:rsid w:val="005543C7"/>
    <w:rsid w:val="005546EF"/>
    <w:rsid w:val="00554CBC"/>
    <w:rsid w:val="00554F17"/>
    <w:rsid w:val="0055508D"/>
    <w:rsid w:val="00557BD6"/>
    <w:rsid w:val="005621E8"/>
    <w:rsid w:val="00562828"/>
    <w:rsid w:val="00562E6A"/>
    <w:rsid w:val="005631CD"/>
    <w:rsid w:val="005661B5"/>
    <w:rsid w:val="00566E09"/>
    <w:rsid w:val="005674DD"/>
    <w:rsid w:val="00570364"/>
    <w:rsid w:val="005711F8"/>
    <w:rsid w:val="00571471"/>
    <w:rsid w:val="0057297C"/>
    <w:rsid w:val="00572EEB"/>
    <w:rsid w:val="00573D09"/>
    <w:rsid w:val="00573EA6"/>
    <w:rsid w:val="00576B7B"/>
    <w:rsid w:val="005771BE"/>
    <w:rsid w:val="005772D3"/>
    <w:rsid w:val="0058115C"/>
    <w:rsid w:val="00582306"/>
    <w:rsid w:val="005836F4"/>
    <w:rsid w:val="0058452A"/>
    <w:rsid w:val="00584565"/>
    <w:rsid w:val="00584B72"/>
    <w:rsid w:val="005864CA"/>
    <w:rsid w:val="00591DEB"/>
    <w:rsid w:val="005929F7"/>
    <w:rsid w:val="00593730"/>
    <w:rsid w:val="00593785"/>
    <w:rsid w:val="005941B7"/>
    <w:rsid w:val="00594512"/>
    <w:rsid w:val="00596A86"/>
    <w:rsid w:val="005A0C84"/>
    <w:rsid w:val="005A1020"/>
    <w:rsid w:val="005A180A"/>
    <w:rsid w:val="005A3DE0"/>
    <w:rsid w:val="005A3E36"/>
    <w:rsid w:val="005A631E"/>
    <w:rsid w:val="005A6A96"/>
    <w:rsid w:val="005A7D3F"/>
    <w:rsid w:val="005B5BB7"/>
    <w:rsid w:val="005B5C19"/>
    <w:rsid w:val="005B6C91"/>
    <w:rsid w:val="005B7999"/>
    <w:rsid w:val="005C03EA"/>
    <w:rsid w:val="005C0F62"/>
    <w:rsid w:val="005C16A5"/>
    <w:rsid w:val="005D2EC0"/>
    <w:rsid w:val="005D3D20"/>
    <w:rsid w:val="005D461D"/>
    <w:rsid w:val="005D5142"/>
    <w:rsid w:val="005D6540"/>
    <w:rsid w:val="005D6BD5"/>
    <w:rsid w:val="005E07F2"/>
    <w:rsid w:val="005E0828"/>
    <w:rsid w:val="005E2AE0"/>
    <w:rsid w:val="005E38F6"/>
    <w:rsid w:val="005E5990"/>
    <w:rsid w:val="005E6252"/>
    <w:rsid w:val="005F0833"/>
    <w:rsid w:val="005F146D"/>
    <w:rsid w:val="005F1BE1"/>
    <w:rsid w:val="005F4D6F"/>
    <w:rsid w:val="005F6D5B"/>
    <w:rsid w:val="005F7200"/>
    <w:rsid w:val="005F7457"/>
    <w:rsid w:val="00601602"/>
    <w:rsid w:val="00603465"/>
    <w:rsid w:val="006036CB"/>
    <w:rsid w:val="006107C5"/>
    <w:rsid w:val="00610CAA"/>
    <w:rsid w:val="0061103E"/>
    <w:rsid w:val="006129ED"/>
    <w:rsid w:val="00612EB4"/>
    <w:rsid w:val="006136DF"/>
    <w:rsid w:val="00613E3B"/>
    <w:rsid w:val="00614381"/>
    <w:rsid w:val="00615279"/>
    <w:rsid w:val="00615A45"/>
    <w:rsid w:val="00616088"/>
    <w:rsid w:val="0061631B"/>
    <w:rsid w:val="00616941"/>
    <w:rsid w:val="0061719D"/>
    <w:rsid w:val="00617658"/>
    <w:rsid w:val="00617845"/>
    <w:rsid w:val="00621295"/>
    <w:rsid w:val="00621936"/>
    <w:rsid w:val="00621DB0"/>
    <w:rsid w:val="006231A6"/>
    <w:rsid w:val="00624371"/>
    <w:rsid w:val="006250DE"/>
    <w:rsid w:val="00626342"/>
    <w:rsid w:val="006302DB"/>
    <w:rsid w:val="00630558"/>
    <w:rsid w:val="00631576"/>
    <w:rsid w:val="0063246D"/>
    <w:rsid w:val="00634C73"/>
    <w:rsid w:val="006366B7"/>
    <w:rsid w:val="006366EB"/>
    <w:rsid w:val="00641202"/>
    <w:rsid w:val="00641270"/>
    <w:rsid w:val="006418EE"/>
    <w:rsid w:val="006443BA"/>
    <w:rsid w:val="006471D0"/>
    <w:rsid w:val="00650638"/>
    <w:rsid w:val="00651565"/>
    <w:rsid w:val="006520C1"/>
    <w:rsid w:val="00652717"/>
    <w:rsid w:val="00656853"/>
    <w:rsid w:val="006572AE"/>
    <w:rsid w:val="00657734"/>
    <w:rsid w:val="0066081B"/>
    <w:rsid w:val="00660F7E"/>
    <w:rsid w:val="006641CA"/>
    <w:rsid w:val="00664736"/>
    <w:rsid w:val="0066573B"/>
    <w:rsid w:val="00673812"/>
    <w:rsid w:val="006766D9"/>
    <w:rsid w:val="00676780"/>
    <w:rsid w:val="00680A41"/>
    <w:rsid w:val="0068157C"/>
    <w:rsid w:val="0068310F"/>
    <w:rsid w:val="006840CB"/>
    <w:rsid w:val="00685697"/>
    <w:rsid w:val="00687D14"/>
    <w:rsid w:val="0069016F"/>
    <w:rsid w:val="006904CD"/>
    <w:rsid w:val="00690978"/>
    <w:rsid w:val="00690D38"/>
    <w:rsid w:val="00693A83"/>
    <w:rsid w:val="0069648C"/>
    <w:rsid w:val="006A0D51"/>
    <w:rsid w:val="006A1018"/>
    <w:rsid w:val="006A2C58"/>
    <w:rsid w:val="006A48B8"/>
    <w:rsid w:val="006A5A57"/>
    <w:rsid w:val="006B2066"/>
    <w:rsid w:val="006B21AD"/>
    <w:rsid w:val="006B2422"/>
    <w:rsid w:val="006B277C"/>
    <w:rsid w:val="006B456A"/>
    <w:rsid w:val="006B5A04"/>
    <w:rsid w:val="006B64EB"/>
    <w:rsid w:val="006C061F"/>
    <w:rsid w:val="006C2896"/>
    <w:rsid w:val="006C3CC5"/>
    <w:rsid w:val="006C688C"/>
    <w:rsid w:val="006C6FF5"/>
    <w:rsid w:val="006D1096"/>
    <w:rsid w:val="006D3472"/>
    <w:rsid w:val="006D37ED"/>
    <w:rsid w:val="006D430C"/>
    <w:rsid w:val="006D4FB7"/>
    <w:rsid w:val="006D5154"/>
    <w:rsid w:val="006D5E17"/>
    <w:rsid w:val="006D75B4"/>
    <w:rsid w:val="006D7A65"/>
    <w:rsid w:val="006E0123"/>
    <w:rsid w:val="006E0403"/>
    <w:rsid w:val="006E09B5"/>
    <w:rsid w:val="006E17DB"/>
    <w:rsid w:val="006E28A9"/>
    <w:rsid w:val="006E3D18"/>
    <w:rsid w:val="006E533B"/>
    <w:rsid w:val="006E5970"/>
    <w:rsid w:val="006E61E0"/>
    <w:rsid w:val="006F2C7A"/>
    <w:rsid w:val="006F360A"/>
    <w:rsid w:val="006F498C"/>
    <w:rsid w:val="00703163"/>
    <w:rsid w:val="00705CDE"/>
    <w:rsid w:val="00705E76"/>
    <w:rsid w:val="00706381"/>
    <w:rsid w:val="00707072"/>
    <w:rsid w:val="00710C88"/>
    <w:rsid w:val="00710F6B"/>
    <w:rsid w:val="00712265"/>
    <w:rsid w:val="007143DF"/>
    <w:rsid w:val="0071622E"/>
    <w:rsid w:val="00716FCF"/>
    <w:rsid w:val="00717209"/>
    <w:rsid w:val="00717226"/>
    <w:rsid w:val="00717E83"/>
    <w:rsid w:val="00720E47"/>
    <w:rsid w:val="007224C1"/>
    <w:rsid w:val="007237F1"/>
    <w:rsid w:val="00723857"/>
    <w:rsid w:val="00724777"/>
    <w:rsid w:val="0072737E"/>
    <w:rsid w:val="00730858"/>
    <w:rsid w:val="007309D8"/>
    <w:rsid w:val="00731A80"/>
    <w:rsid w:val="007336AF"/>
    <w:rsid w:val="007343F5"/>
    <w:rsid w:val="00734EF5"/>
    <w:rsid w:val="00735624"/>
    <w:rsid w:val="007378E6"/>
    <w:rsid w:val="00737A40"/>
    <w:rsid w:val="00737BB3"/>
    <w:rsid w:val="00740AC6"/>
    <w:rsid w:val="00741B34"/>
    <w:rsid w:val="0074243E"/>
    <w:rsid w:val="00745575"/>
    <w:rsid w:val="00746F58"/>
    <w:rsid w:val="007479FC"/>
    <w:rsid w:val="00747B7B"/>
    <w:rsid w:val="00750FBB"/>
    <w:rsid w:val="0075116F"/>
    <w:rsid w:val="00751715"/>
    <w:rsid w:val="00751B7E"/>
    <w:rsid w:val="00752B4B"/>
    <w:rsid w:val="00753841"/>
    <w:rsid w:val="00754A71"/>
    <w:rsid w:val="007608A6"/>
    <w:rsid w:val="007633DB"/>
    <w:rsid w:val="00764538"/>
    <w:rsid w:val="00764664"/>
    <w:rsid w:val="0076769C"/>
    <w:rsid w:val="00772151"/>
    <w:rsid w:val="00772247"/>
    <w:rsid w:val="007753E0"/>
    <w:rsid w:val="00775F53"/>
    <w:rsid w:val="00776D59"/>
    <w:rsid w:val="00777119"/>
    <w:rsid w:val="007774C8"/>
    <w:rsid w:val="00777525"/>
    <w:rsid w:val="00781DD7"/>
    <w:rsid w:val="00782F34"/>
    <w:rsid w:val="007848E8"/>
    <w:rsid w:val="00790636"/>
    <w:rsid w:val="0079190D"/>
    <w:rsid w:val="007930A5"/>
    <w:rsid w:val="00793530"/>
    <w:rsid w:val="007953A0"/>
    <w:rsid w:val="00796899"/>
    <w:rsid w:val="007972CB"/>
    <w:rsid w:val="007A00A4"/>
    <w:rsid w:val="007A176E"/>
    <w:rsid w:val="007A1820"/>
    <w:rsid w:val="007A1B7A"/>
    <w:rsid w:val="007A2125"/>
    <w:rsid w:val="007A269E"/>
    <w:rsid w:val="007A2E81"/>
    <w:rsid w:val="007A4600"/>
    <w:rsid w:val="007A4981"/>
    <w:rsid w:val="007B16D2"/>
    <w:rsid w:val="007B242F"/>
    <w:rsid w:val="007B32CF"/>
    <w:rsid w:val="007B5FCC"/>
    <w:rsid w:val="007B61B8"/>
    <w:rsid w:val="007B6CDB"/>
    <w:rsid w:val="007B6EF0"/>
    <w:rsid w:val="007B7112"/>
    <w:rsid w:val="007B75EE"/>
    <w:rsid w:val="007C211F"/>
    <w:rsid w:val="007C21FA"/>
    <w:rsid w:val="007C43F0"/>
    <w:rsid w:val="007C53DD"/>
    <w:rsid w:val="007C5950"/>
    <w:rsid w:val="007C7A63"/>
    <w:rsid w:val="007D1441"/>
    <w:rsid w:val="007D3B79"/>
    <w:rsid w:val="007D5001"/>
    <w:rsid w:val="007D5DBB"/>
    <w:rsid w:val="007E0598"/>
    <w:rsid w:val="007E1EE0"/>
    <w:rsid w:val="007E4704"/>
    <w:rsid w:val="007E5480"/>
    <w:rsid w:val="007F54DA"/>
    <w:rsid w:val="007F65B7"/>
    <w:rsid w:val="007F7B5D"/>
    <w:rsid w:val="0080029B"/>
    <w:rsid w:val="008003C7"/>
    <w:rsid w:val="008013C9"/>
    <w:rsid w:val="00801CFE"/>
    <w:rsid w:val="008021E8"/>
    <w:rsid w:val="008057EF"/>
    <w:rsid w:val="0081235E"/>
    <w:rsid w:val="00817E01"/>
    <w:rsid w:val="00820379"/>
    <w:rsid w:val="0082191B"/>
    <w:rsid w:val="008223DC"/>
    <w:rsid w:val="00822AF6"/>
    <w:rsid w:val="008239E0"/>
    <w:rsid w:val="00823A35"/>
    <w:rsid w:val="008241D2"/>
    <w:rsid w:val="00824661"/>
    <w:rsid w:val="00824BAC"/>
    <w:rsid w:val="00827868"/>
    <w:rsid w:val="00827E14"/>
    <w:rsid w:val="008328F3"/>
    <w:rsid w:val="0083314B"/>
    <w:rsid w:val="0083365E"/>
    <w:rsid w:val="00834779"/>
    <w:rsid w:val="00834FD1"/>
    <w:rsid w:val="00837257"/>
    <w:rsid w:val="00837463"/>
    <w:rsid w:val="00841B53"/>
    <w:rsid w:val="00841D10"/>
    <w:rsid w:val="00841F83"/>
    <w:rsid w:val="00850FF6"/>
    <w:rsid w:val="00853A56"/>
    <w:rsid w:val="0085480B"/>
    <w:rsid w:val="0085535C"/>
    <w:rsid w:val="00857606"/>
    <w:rsid w:val="0085766E"/>
    <w:rsid w:val="00864312"/>
    <w:rsid w:val="0086467C"/>
    <w:rsid w:val="00864BD3"/>
    <w:rsid w:val="00864D99"/>
    <w:rsid w:val="008651D2"/>
    <w:rsid w:val="00865A01"/>
    <w:rsid w:val="008673B2"/>
    <w:rsid w:val="00871463"/>
    <w:rsid w:val="00871B4C"/>
    <w:rsid w:val="00872127"/>
    <w:rsid w:val="00873918"/>
    <w:rsid w:val="00873D70"/>
    <w:rsid w:val="008753C7"/>
    <w:rsid w:val="008765F0"/>
    <w:rsid w:val="00877BC7"/>
    <w:rsid w:val="008807A7"/>
    <w:rsid w:val="0088130C"/>
    <w:rsid w:val="008815ED"/>
    <w:rsid w:val="008815FA"/>
    <w:rsid w:val="00883428"/>
    <w:rsid w:val="0089074A"/>
    <w:rsid w:val="00890A55"/>
    <w:rsid w:val="00892B9F"/>
    <w:rsid w:val="00892E4C"/>
    <w:rsid w:val="00897042"/>
    <w:rsid w:val="008977D9"/>
    <w:rsid w:val="0089782F"/>
    <w:rsid w:val="008978C3"/>
    <w:rsid w:val="00897C3E"/>
    <w:rsid w:val="008A1283"/>
    <w:rsid w:val="008A30DB"/>
    <w:rsid w:val="008A5B49"/>
    <w:rsid w:val="008A5E75"/>
    <w:rsid w:val="008A69B5"/>
    <w:rsid w:val="008B10C2"/>
    <w:rsid w:val="008B1364"/>
    <w:rsid w:val="008B2CB3"/>
    <w:rsid w:val="008C07A9"/>
    <w:rsid w:val="008C07B0"/>
    <w:rsid w:val="008C0D05"/>
    <w:rsid w:val="008C1DB5"/>
    <w:rsid w:val="008C2845"/>
    <w:rsid w:val="008C2F78"/>
    <w:rsid w:val="008C3063"/>
    <w:rsid w:val="008C4364"/>
    <w:rsid w:val="008C5402"/>
    <w:rsid w:val="008D0380"/>
    <w:rsid w:val="008D0D35"/>
    <w:rsid w:val="008D2265"/>
    <w:rsid w:val="008D355B"/>
    <w:rsid w:val="008D3F32"/>
    <w:rsid w:val="008D5A58"/>
    <w:rsid w:val="008D5F42"/>
    <w:rsid w:val="008D7D2D"/>
    <w:rsid w:val="008E0501"/>
    <w:rsid w:val="008E1771"/>
    <w:rsid w:val="008E255B"/>
    <w:rsid w:val="008E2FE7"/>
    <w:rsid w:val="008E445B"/>
    <w:rsid w:val="008E49FF"/>
    <w:rsid w:val="008E4FFD"/>
    <w:rsid w:val="008E6893"/>
    <w:rsid w:val="008E74C8"/>
    <w:rsid w:val="008E7FBC"/>
    <w:rsid w:val="008F17B7"/>
    <w:rsid w:val="008F2459"/>
    <w:rsid w:val="008F2817"/>
    <w:rsid w:val="008F3430"/>
    <w:rsid w:val="008F55DD"/>
    <w:rsid w:val="008F5911"/>
    <w:rsid w:val="008F5A1F"/>
    <w:rsid w:val="008F6267"/>
    <w:rsid w:val="008F6FE1"/>
    <w:rsid w:val="0090075A"/>
    <w:rsid w:val="00904107"/>
    <w:rsid w:val="00904AC1"/>
    <w:rsid w:val="00907E93"/>
    <w:rsid w:val="0091333A"/>
    <w:rsid w:val="00914963"/>
    <w:rsid w:val="0091527E"/>
    <w:rsid w:val="009159FA"/>
    <w:rsid w:val="00916B88"/>
    <w:rsid w:val="00917126"/>
    <w:rsid w:val="0091793A"/>
    <w:rsid w:val="00921478"/>
    <w:rsid w:val="0092349B"/>
    <w:rsid w:val="00923E67"/>
    <w:rsid w:val="00924446"/>
    <w:rsid w:val="009251AB"/>
    <w:rsid w:val="00925528"/>
    <w:rsid w:val="0092564B"/>
    <w:rsid w:val="00926136"/>
    <w:rsid w:val="00926493"/>
    <w:rsid w:val="00927914"/>
    <w:rsid w:val="00927B0A"/>
    <w:rsid w:val="00927B8F"/>
    <w:rsid w:val="00931C49"/>
    <w:rsid w:val="009325CA"/>
    <w:rsid w:val="00932664"/>
    <w:rsid w:val="00932A04"/>
    <w:rsid w:val="009342D5"/>
    <w:rsid w:val="009347F4"/>
    <w:rsid w:val="009366D7"/>
    <w:rsid w:val="009403C3"/>
    <w:rsid w:val="009406C7"/>
    <w:rsid w:val="00942427"/>
    <w:rsid w:val="00942744"/>
    <w:rsid w:val="00944736"/>
    <w:rsid w:val="00945C0B"/>
    <w:rsid w:val="009463CB"/>
    <w:rsid w:val="00951A46"/>
    <w:rsid w:val="0095200E"/>
    <w:rsid w:val="00953505"/>
    <w:rsid w:val="009565DB"/>
    <w:rsid w:val="00956F3B"/>
    <w:rsid w:val="00962402"/>
    <w:rsid w:val="00963060"/>
    <w:rsid w:val="009631FC"/>
    <w:rsid w:val="00963C40"/>
    <w:rsid w:val="00963C4F"/>
    <w:rsid w:val="00963DAA"/>
    <w:rsid w:val="00963E7D"/>
    <w:rsid w:val="009666A2"/>
    <w:rsid w:val="00970FC3"/>
    <w:rsid w:val="00973516"/>
    <w:rsid w:val="00973AFC"/>
    <w:rsid w:val="0097536A"/>
    <w:rsid w:val="00975FD9"/>
    <w:rsid w:val="0097674A"/>
    <w:rsid w:val="0097684B"/>
    <w:rsid w:val="009772D3"/>
    <w:rsid w:val="00977E18"/>
    <w:rsid w:val="00980ABC"/>
    <w:rsid w:val="00981715"/>
    <w:rsid w:val="0098189E"/>
    <w:rsid w:val="00984629"/>
    <w:rsid w:val="00985FC4"/>
    <w:rsid w:val="00991878"/>
    <w:rsid w:val="009937A9"/>
    <w:rsid w:val="00994767"/>
    <w:rsid w:val="0099741A"/>
    <w:rsid w:val="00997D37"/>
    <w:rsid w:val="009A06E7"/>
    <w:rsid w:val="009A3B33"/>
    <w:rsid w:val="009A455A"/>
    <w:rsid w:val="009A4D90"/>
    <w:rsid w:val="009A7E65"/>
    <w:rsid w:val="009B0067"/>
    <w:rsid w:val="009B09AD"/>
    <w:rsid w:val="009B0A0D"/>
    <w:rsid w:val="009B1D91"/>
    <w:rsid w:val="009B1F8B"/>
    <w:rsid w:val="009B404A"/>
    <w:rsid w:val="009B5B83"/>
    <w:rsid w:val="009B731B"/>
    <w:rsid w:val="009C1E31"/>
    <w:rsid w:val="009C2973"/>
    <w:rsid w:val="009C2A3C"/>
    <w:rsid w:val="009C7428"/>
    <w:rsid w:val="009D1D17"/>
    <w:rsid w:val="009D3793"/>
    <w:rsid w:val="009D65F8"/>
    <w:rsid w:val="009D7459"/>
    <w:rsid w:val="009D7BE5"/>
    <w:rsid w:val="009E0AD9"/>
    <w:rsid w:val="009E28CC"/>
    <w:rsid w:val="009E2D76"/>
    <w:rsid w:val="009E3984"/>
    <w:rsid w:val="009E3AA4"/>
    <w:rsid w:val="009E4012"/>
    <w:rsid w:val="009E5760"/>
    <w:rsid w:val="009E6DDE"/>
    <w:rsid w:val="009E7C70"/>
    <w:rsid w:val="009F0C4A"/>
    <w:rsid w:val="009F1CCF"/>
    <w:rsid w:val="009F3A53"/>
    <w:rsid w:val="009F4C1F"/>
    <w:rsid w:val="009F5931"/>
    <w:rsid w:val="00A02395"/>
    <w:rsid w:val="00A03609"/>
    <w:rsid w:val="00A0434D"/>
    <w:rsid w:val="00A05454"/>
    <w:rsid w:val="00A05599"/>
    <w:rsid w:val="00A10CD7"/>
    <w:rsid w:val="00A10E05"/>
    <w:rsid w:val="00A12023"/>
    <w:rsid w:val="00A141E2"/>
    <w:rsid w:val="00A14566"/>
    <w:rsid w:val="00A1597C"/>
    <w:rsid w:val="00A16D45"/>
    <w:rsid w:val="00A20AAB"/>
    <w:rsid w:val="00A21805"/>
    <w:rsid w:val="00A21E8C"/>
    <w:rsid w:val="00A2284D"/>
    <w:rsid w:val="00A2295F"/>
    <w:rsid w:val="00A23236"/>
    <w:rsid w:val="00A23690"/>
    <w:rsid w:val="00A239B5"/>
    <w:rsid w:val="00A24038"/>
    <w:rsid w:val="00A24FAD"/>
    <w:rsid w:val="00A255AC"/>
    <w:rsid w:val="00A25781"/>
    <w:rsid w:val="00A26B64"/>
    <w:rsid w:val="00A32BEC"/>
    <w:rsid w:val="00A33B7E"/>
    <w:rsid w:val="00A360FC"/>
    <w:rsid w:val="00A3742A"/>
    <w:rsid w:val="00A37E55"/>
    <w:rsid w:val="00A406D9"/>
    <w:rsid w:val="00A4382E"/>
    <w:rsid w:val="00A451DA"/>
    <w:rsid w:val="00A4630A"/>
    <w:rsid w:val="00A50EED"/>
    <w:rsid w:val="00A5137F"/>
    <w:rsid w:val="00A525A3"/>
    <w:rsid w:val="00A5330E"/>
    <w:rsid w:val="00A542BA"/>
    <w:rsid w:val="00A5663F"/>
    <w:rsid w:val="00A57122"/>
    <w:rsid w:val="00A606C3"/>
    <w:rsid w:val="00A61224"/>
    <w:rsid w:val="00A61818"/>
    <w:rsid w:val="00A637DB"/>
    <w:rsid w:val="00A65284"/>
    <w:rsid w:val="00A66255"/>
    <w:rsid w:val="00A672FC"/>
    <w:rsid w:val="00A71441"/>
    <w:rsid w:val="00A728CE"/>
    <w:rsid w:val="00A75947"/>
    <w:rsid w:val="00A76606"/>
    <w:rsid w:val="00A77D80"/>
    <w:rsid w:val="00A8294C"/>
    <w:rsid w:val="00A8439B"/>
    <w:rsid w:val="00A84917"/>
    <w:rsid w:val="00A84E28"/>
    <w:rsid w:val="00A85579"/>
    <w:rsid w:val="00A86FC6"/>
    <w:rsid w:val="00A87288"/>
    <w:rsid w:val="00A95F1A"/>
    <w:rsid w:val="00A97CE5"/>
    <w:rsid w:val="00AA07CB"/>
    <w:rsid w:val="00AA4CF7"/>
    <w:rsid w:val="00AB2E35"/>
    <w:rsid w:val="00AB457A"/>
    <w:rsid w:val="00AB55A3"/>
    <w:rsid w:val="00AB5913"/>
    <w:rsid w:val="00AB61DE"/>
    <w:rsid w:val="00AB72AA"/>
    <w:rsid w:val="00AC2478"/>
    <w:rsid w:val="00AC663B"/>
    <w:rsid w:val="00AC7D89"/>
    <w:rsid w:val="00AD10C7"/>
    <w:rsid w:val="00AD2BE5"/>
    <w:rsid w:val="00AD3FA9"/>
    <w:rsid w:val="00AD63E2"/>
    <w:rsid w:val="00AE026F"/>
    <w:rsid w:val="00AE0ECC"/>
    <w:rsid w:val="00AE1CC6"/>
    <w:rsid w:val="00AE22EB"/>
    <w:rsid w:val="00AE3897"/>
    <w:rsid w:val="00AE5508"/>
    <w:rsid w:val="00AE68C6"/>
    <w:rsid w:val="00AE7920"/>
    <w:rsid w:val="00AE7E79"/>
    <w:rsid w:val="00AE7F75"/>
    <w:rsid w:val="00AF0E53"/>
    <w:rsid w:val="00AF135D"/>
    <w:rsid w:val="00AF523F"/>
    <w:rsid w:val="00AF5300"/>
    <w:rsid w:val="00AF5F1B"/>
    <w:rsid w:val="00B02530"/>
    <w:rsid w:val="00B0585B"/>
    <w:rsid w:val="00B05D9C"/>
    <w:rsid w:val="00B06300"/>
    <w:rsid w:val="00B06567"/>
    <w:rsid w:val="00B0698D"/>
    <w:rsid w:val="00B11326"/>
    <w:rsid w:val="00B123B7"/>
    <w:rsid w:val="00B1394F"/>
    <w:rsid w:val="00B14A83"/>
    <w:rsid w:val="00B1789F"/>
    <w:rsid w:val="00B20633"/>
    <w:rsid w:val="00B20A0E"/>
    <w:rsid w:val="00B20C14"/>
    <w:rsid w:val="00B243DD"/>
    <w:rsid w:val="00B2462A"/>
    <w:rsid w:val="00B32731"/>
    <w:rsid w:val="00B339D1"/>
    <w:rsid w:val="00B350C2"/>
    <w:rsid w:val="00B37257"/>
    <w:rsid w:val="00B40A13"/>
    <w:rsid w:val="00B44942"/>
    <w:rsid w:val="00B455A1"/>
    <w:rsid w:val="00B46547"/>
    <w:rsid w:val="00B4681A"/>
    <w:rsid w:val="00B47476"/>
    <w:rsid w:val="00B474C0"/>
    <w:rsid w:val="00B4787D"/>
    <w:rsid w:val="00B50836"/>
    <w:rsid w:val="00B52984"/>
    <w:rsid w:val="00B56262"/>
    <w:rsid w:val="00B57871"/>
    <w:rsid w:val="00B61757"/>
    <w:rsid w:val="00B65440"/>
    <w:rsid w:val="00B654B0"/>
    <w:rsid w:val="00B7007D"/>
    <w:rsid w:val="00B72998"/>
    <w:rsid w:val="00B76254"/>
    <w:rsid w:val="00B76D12"/>
    <w:rsid w:val="00B823B8"/>
    <w:rsid w:val="00B87112"/>
    <w:rsid w:val="00B90754"/>
    <w:rsid w:val="00B90D97"/>
    <w:rsid w:val="00B92489"/>
    <w:rsid w:val="00B93FAC"/>
    <w:rsid w:val="00B967D2"/>
    <w:rsid w:val="00BA1323"/>
    <w:rsid w:val="00BA6A2A"/>
    <w:rsid w:val="00BA7EB3"/>
    <w:rsid w:val="00BB1921"/>
    <w:rsid w:val="00BB23CE"/>
    <w:rsid w:val="00BB3B4C"/>
    <w:rsid w:val="00BB4075"/>
    <w:rsid w:val="00BB45A6"/>
    <w:rsid w:val="00BB4952"/>
    <w:rsid w:val="00BB61F6"/>
    <w:rsid w:val="00BB6767"/>
    <w:rsid w:val="00BB74E1"/>
    <w:rsid w:val="00BC0153"/>
    <w:rsid w:val="00BC08A5"/>
    <w:rsid w:val="00BC0F0B"/>
    <w:rsid w:val="00BC180F"/>
    <w:rsid w:val="00BC1FAB"/>
    <w:rsid w:val="00BC24C1"/>
    <w:rsid w:val="00BC32FD"/>
    <w:rsid w:val="00BC3399"/>
    <w:rsid w:val="00BC4850"/>
    <w:rsid w:val="00BC5C4C"/>
    <w:rsid w:val="00BC7CFD"/>
    <w:rsid w:val="00BD1775"/>
    <w:rsid w:val="00BD1D01"/>
    <w:rsid w:val="00BD4ACC"/>
    <w:rsid w:val="00BD5065"/>
    <w:rsid w:val="00BD61C2"/>
    <w:rsid w:val="00BD62A0"/>
    <w:rsid w:val="00BD6CDE"/>
    <w:rsid w:val="00BD7ABE"/>
    <w:rsid w:val="00BE1317"/>
    <w:rsid w:val="00BE1799"/>
    <w:rsid w:val="00BE565F"/>
    <w:rsid w:val="00BE6B57"/>
    <w:rsid w:val="00BF0369"/>
    <w:rsid w:val="00BF0824"/>
    <w:rsid w:val="00BF0ECB"/>
    <w:rsid w:val="00BF21A9"/>
    <w:rsid w:val="00BF4C2B"/>
    <w:rsid w:val="00BF5B6A"/>
    <w:rsid w:val="00BF5E91"/>
    <w:rsid w:val="00BF6B3A"/>
    <w:rsid w:val="00BF7CFB"/>
    <w:rsid w:val="00C01B4D"/>
    <w:rsid w:val="00C02B3D"/>
    <w:rsid w:val="00C07EED"/>
    <w:rsid w:val="00C107DB"/>
    <w:rsid w:val="00C11C8A"/>
    <w:rsid w:val="00C170A2"/>
    <w:rsid w:val="00C21E08"/>
    <w:rsid w:val="00C2295A"/>
    <w:rsid w:val="00C22A51"/>
    <w:rsid w:val="00C27DC9"/>
    <w:rsid w:val="00C326FE"/>
    <w:rsid w:val="00C341BB"/>
    <w:rsid w:val="00C343F7"/>
    <w:rsid w:val="00C344DB"/>
    <w:rsid w:val="00C366F8"/>
    <w:rsid w:val="00C37555"/>
    <w:rsid w:val="00C40A64"/>
    <w:rsid w:val="00C423AD"/>
    <w:rsid w:val="00C42BDC"/>
    <w:rsid w:val="00C450E5"/>
    <w:rsid w:val="00C47CBA"/>
    <w:rsid w:val="00C50545"/>
    <w:rsid w:val="00C5116D"/>
    <w:rsid w:val="00C52415"/>
    <w:rsid w:val="00C547D7"/>
    <w:rsid w:val="00C55502"/>
    <w:rsid w:val="00C56670"/>
    <w:rsid w:val="00C617F0"/>
    <w:rsid w:val="00C620E8"/>
    <w:rsid w:val="00C64BC2"/>
    <w:rsid w:val="00C6665B"/>
    <w:rsid w:val="00C67D8B"/>
    <w:rsid w:val="00C67FA9"/>
    <w:rsid w:val="00C7287C"/>
    <w:rsid w:val="00C72988"/>
    <w:rsid w:val="00C73A65"/>
    <w:rsid w:val="00C73AA6"/>
    <w:rsid w:val="00C75551"/>
    <w:rsid w:val="00C75C27"/>
    <w:rsid w:val="00C76C7A"/>
    <w:rsid w:val="00C809DB"/>
    <w:rsid w:val="00C82435"/>
    <w:rsid w:val="00C82F81"/>
    <w:rsid w:val="00C843A3"/>
    <w:rsid w:val="00C859D4"/>
    <w:rsid w:val="00C85C65"/>
    <w:rsid w:val="00C87934"/>
    <w:rsid w:val="00C9161E"/>
    <w:rsid w:val="00C92B16"/>
    <w:rsid w:val="00C9344D"/>
    <w:rsid w:val="00C941D4"/>
    <w:rsid w:val="00C9516D"/>
    <w:rsid w:val="00CA02D0"/>
    <w:rsid w:val="00CA2208"/>
    <w:rsid w:val="00CA3655"/>
    <w:rsid w:val="00CA3929"/>
    <w:rsid w:val="00CA5882"/>
    <w:rsid w:val="00CA5ECF"/>
    <w:rsid w:val="00CA665D"/>
    <w:rsid w:val="00CB0580"/>
    <w:rsid w:val="00CB175F"/>
    <w:rsid w:val="00CB1B14"/>
    <w:rsid w:val="00CB6960"/>
    <w:rsid w:val="00CC2B17"/>
    <w:rsid w:val="00CC558D"/>
    <w:rsid w:val="00CD0847"/>
    <w:rsid w:val="00CD4BE6"/>
    <w:rsid w:val="00CD5144"/>
    <w:rsid w:val="00CD6DB8"/>
    <w:rsid w:val="00CE0BE3"/>
    <w:rsid w:val="00CE2EDB"/>
    <w:rsid w:val="00CE3669"/>
    <w:rsid w:val="00CE38F9"/>
    <w:rsid w:val="00CE5292"/>
    <w:rsid w:val="00CE6322"/>
    <w:rsid w:val="00CE6A92"/>
    <w:rsid w:val="00CE7A46"/>
    <w:rsid w:val="00CE7A82"/>
    <w:rsid w:val="00CF06A1"/>
    <w:rsid w:val="00CF0C24"/>
    <w:rsid w:val="00CF2DDC"/>
    <w:rsid w:val="00CF539A"/>
    <w:rsid w:val="00CF6D1B"/>
    <w:rsid w:val="00CF71A9"/>
    <w:rsid w:val="00D01463"/>
    <w:rsid w:val="00D02FC2"/>
    <w:rsid w:val="00D057AD"/>
    <w:rsid w:val="00D05B01"/>
    <w:rsid w:val="00D05B93"/>
    <w:rsid w:val="00D05EA0"/>
    <w:rsid w:val="00D118BA"/>
    <w:rsid w:val="00D12AEE"/>
    <w:rsid w:val="00D1480A"/>
    <w:rsid w:val="00D16F35"/>
    <w:rsid w:val="00D175F4"/>
    <w:rsid w:val="00D178B5"/>
    <w:rsid w:val="00D21D61"/>
    <w:rsid w:val="00D2305A"/>
    <w:rsid w:val="00D250DF"/>
    <w:rsid w:val="00D27170"/>
    <w:rsid w:val="00D277BA"/>
    <w:rsid w:val="00D27CF2"/>
    <w:rsid w:val="00D30A3D"/>
    <w:rsid w:val="00D31146"/>
    <w:rsid w:val="00D326AA"/>
    <w:rsid w:val="00D32957"/>
    <w:rsid w:val="00D32F81"/>
    <w:rsid w:val="00D33468"/>
    <w:rsid w:val="00D37042"/>
    <w:rsid w:val="00D41366"/>
    <w:rsid w:val="00D41523"/>
    <w:rsid w:val="00D46B54"/>
    <w:rsid w:val="00D53986"/>
    <w:rsid w:val="00D55C23"/>
    <w:rsid w:val="00D5641E"/>
    <w:rsid w:val="00D602AA"/>
    <w:rsid w:val="00D614D3"/>
    <w:rsid w:val="00D61641"/>
    <w:rsid w:val="00D621BD"/>
    <w:rsid w:val="00D63AF0"/>
    <w:rsid w:val="00D645C0"/>
    <w:rsid w:val="00D64FBD"/>
    <w:rsid w:val="00D733FA"/>
    <w:rsid w:val="00D7592C"/>
    <w:rsid w:val="00D81910"/>
    <w:rsid w:val="00D82917"/>
    <w:rsid w:val="00D85394"/>
    <w:rsid w:val="00D85D39"/>
    <w:rsid w:val="00D9076A"/>
    <w:rsid w:val="00D91031"/>
    <w:rsid w:val="00D91B41"/>
    <w:rsid w:val="00D924AF"/>
    <w:rsid w:val="00D92723"/>
    <w:rsid w:val="00D93473"/>
    <w:rsid w:val="00D94BDD"/>
    <w:rsid w:val="00D94EA4"/>
    <w:rsid w:val="00D95232"/>
    <w:rsid w:val="00D95793"/>
    <w:rsid w:val="00D979EE"/>
    <w:rsid w:val="00DA2168"/>
    <w:rsid w:val="00DA3326"/>
    <w:rsid w:val="00DA3D5B"/>
    <w:rsid w:val="00DA51BA"/>
    <w:rsid w:val="00DA6226"/>
    <w:rsid w:val="00DA68C1"/>
    <w:rsid w:val="00DA6D83"/>
    <w:rsid w:val="00DB2100"/>
    <w:rsid w:val="00DB3309"/>
    <w:rsid w:val="00DB5F1C"/>
    <w:rsid w:val="00DB642E"/>
    <w:rsid w:val="00DB6C02"/>
    <w:rsid w:val="00DB78B9"/>
    <w:rsid w:val="00DC1ADD"/>
    <w:rsid w:val="00DC2163"/>
    <w:rsid w:val="00DC287C"/>
    <w:rsid w:val="00DC4609"/>
    <w:rsid w:val="00DC4B2C"/>
    <w:rsid w:val="00DC4B30"/>
    <w:rsid w:val="00DC503F"/>
    <w:rsid w:val="00DC6302"/>
    <w:rsid w:val="00DD100F"/>
    <w:rsid w:val="00DD1B71"/>
    <w:rsid w:val="00DD1D56"/>
    <w:rsid w:val="00DD284E"/>
    <w:rsid w:val="00DD3192"/>
    <w:rsid w:val="00DD368A"/>
    <w:rsid w:val="00DD50AA"/>
    <w:rsid w:val="00DD5710"/>
    <w:rsid w:val="00DD6E87"/>
    <w:rsid w:val="00DD74C3"/>
    <w:rsid w:val="00DD752C"/>
    <w:rsid w:val="00DE17AF"/>
    <w:rsid w:val="00DE28DB"/>
    <w:rsid w:val="00DE4511"/>
    <w:rsid w:val="00DE4E20"/>
    <w:rsid w:val="00DE6702"/>
    <w:rsid w:val="00DE7AFA"/>
    <w:rsid w:val="00DF1269"/>
    <w:rsid w:val="00DF194E"/>
    <w:rsid w:val="00DF279B"/>
    <w:rsid w:val="00DF2B5B"/>
    <w:rsid w:val="00DF2E47"/>
    <w:rsid w:val="00DF43D8"/>
    <w:rsid w:val="00DF623E"/>
    <w:rsid w:val="00E00E3E"/>
    <w:rsid w:val="00E034D6"/>
    <w:rsid w:val="00E05967"/>
    <w:rsid w:val="00E0745C"/>
    <w:rsid w:val="00E07665"/>
    <w:rsid w:val="00E177D2"/>
    <w:rsid w:val="00E20D04"/>
    <w:rsid w:val="00E21194"/>
    <w:rsid w:val="00E215FF"/>
    <w:rsid w:val="00E21CAD"/>
    <w:rsid w:val="00E22F23"/>
    <w:rsid w:val="00E24966"/>
    <w:rsid w:val="00E262D9"/>
    <w:rsid w:val="00E2661E"/>
    <w:rsid w:val="00E272C6"/>
    <w:rsid w:val="00E315E4"/>
    <w:rsid w:val="00E321E6"/>
    <w:rsid w:val="00E334DB"/>
    <w:rsid w:val="00E34BDA"/>
    <w:rsid w:val="00E37FEB"/>
    <w:rsid w:val="00E40299"/>
    <w:rsid w:val="00E40E0A"/>
    <w:rsid w:val="00E4111E"/>
    <w:rsid w:val="00E42BC0"/>
    <w:rsid w:val="00E47BE6"/>
    <w:rsid w:val="00E50C6C"/>
    <w:rsid w:val="00E517EB"/>
    <w:rsid w:val="00E55D91"/>
    <w:rsid w:val="00E56EB7"/>
    <w:rsid w:val="00E60759"/>
    <w:rsid w:val="00E61BF9"/>
    <w:rsid w:val="00E632EA"/>
    <w:rsid w:val="00E63403"/>
    <w:rsid w:val="00E63AF5"/>
    <w:rsid w:val="00E64241"/>
    <w:rsid w:val="00E6450C"/>
    <w:rsid w:val="00E6470A"/>
    <w:rsid w:val="00E64DB2"/>
    <w:rsid w:val="00E65CCD"/>
    <w:rsid w:val="00E6779E"/>
    <w:rsid w:val="00E700CC"/>
    <w:rsid w:val="00E70FAE"/>
    <w:rsid w:val="00E7129F"/>
    <w:rsid w:val="00E71EE2"/>
    <w:rsid w:val="00E72CD7"/>
    <w:rsid w:val="00E74BDE"/>
    <w:rsid w:val="00E750BE"/>
    <w:rsid w:val="00E77385"/>
    <w:rsid w:val="00E80FD3"/>
    <w:rsid w:val="00E8274F"/>
    <w:rsid w:val="00E82AF4"/>
    <w:rsid w:val="00E84516"/>
    <w:rsid w:val="00E85D7F"/>
    <w:rsid w:val="00E9319C"/>
    <w:rsid w:val="00E95E06"/>
    <w:rsid w:val="00E97E7C"/>
    <w:rsid w:val="00EA1630"/>
    <w:rsid w:val="00EA26AC"/>
    <w:rsid w:val="00EA290B"/>
    <w:rsid w:val="00EA49D8"/>
    <w:rsid w:val="00EC065C"/>
    <w:rsid w:val="00EC1E1C"/>
    <w:rsid w:val="00EC38E0"/>
    <w:rsid w:val="00EC3BA6"/>
    <w:rsid w:val="00EC7E99"/>
    <w:rsid w:val="00ED0BB0"/>
    <w:rsid w:val="00ED151A"/>
    <w:rsid w:val="00ED317A"/>
    <w:rsid w:val="00ED36A0"/>
    <w:rsid w:val="00ED3EF0"/>
    <w:rsid w:val="00ED5BB0"/>
    <w:rsid w:val="00ED73D6"/>
    <w:rsid w:val="00ED7934"/>
    <w:rsid w:val="00ED7E28"/>
    <w:rsid w:val="00EE07BE"/>
    <w:rsid w:val="00EE2438"/>
    <w:rsid w:val="00EE2AAB"/>
    <w:rsid w:val="00EE48DD"/>
    <w:rsid w:val="00EE5B54"/>
    <w:rsid w:val="00EE74E9"/>
    <w:rsid w:val="00EF2AD0"/>
    <w:rsid w:val="00EF2B2C"/>
    <w:rsid w:val="00EF3320"/>
    <w:rsid w:val="00EF3F75"/>
    <w:rsid w:val="00EF42DE"/>
    <w:rsid w:val="00EF4C47"/>
    <w:rsid w:val="00EF5761"/>
    <w:rsid w:val="00EF5879"/>
    <w:rsid w:val="00EF6745"/>
    <w:rsid w:val="00F00FBA"/>
    <w:rsid w:val="00F019FA"/>
    <w:rsid w:val="00F01E2D"/>
    <w:rsid w:val="00F059B9"/>
    <w:rsid w:val="00F05BA4"/>
    <w:rsid w:val="00F0716D"/>
    <w:rsid w:val="00F07800"/>
    <w:rsid w:val="00F10112"/>
    <w:rsid w:val="00F103C6"/>
    <w:rsid w:val="00F1297B"/>
    <w:rsid w:val="00F1323F"/>
    <w:rsid w:val="00F140A5"/>
    <w:rsid w:val="00F15916"/>
    <w:rsid w:val="00F173B8"/>
    <w:rsid w:val="00F17732"/>
    <w:rsid w:val="00F233E8"/>
    <w:rsid w:val="00F23544"/>
    <w:rsid w:val="00F23A09"/>
    <w:rsid w:val="00F2482E"/>
    <w:rsid w:val="00F2620B"/>
    <w:rsid w:val="00F268C5"/>
    <w:rsid w:val="00F26B17"/>
    <w:rsid w:val="00F30FE5"/>
    <w:rsid w:val="00F31387"/>
    <w:rsid w:val="00F32576"/>
    <w:rsid w:val="00F33A27"/>
    <w:rsid w:val="00F34F4D"/>
    <w:rsid w:val="00F350A0"/>
    <w:rsid w:val="00F36EDC"/>
    <w:rsid w:val="00F4007D"/>
    <w:rsid w:val="00F40785"/>
    <w:rsid w:val="00F41810"/>
    <w:rsid w:val="00F50135"/>
    <w:rsid w:val="00F55644"/>
    <w:rsid w:val="00F55F59"/>
    <w:rsid w:val="00F638C0"/>
    <w:rsid w:val="00F639B4"/>
    <w:rsid w:val="00F63FFE"/>
    <w:rsid w:val="00F64B7A"/>
    <w:rsid w:val="00F65B80"/>
    <w:rsid w:val="00F72653"/>
    <w:rsid w:val="00F750FD"/>
    <w:rsid w:val="00F75C3E"/>
    <w:rsid w:val="00F80169"/>
    <w:rsid w:val="00F80DCF"/>
    <w:rsid w:val="00F836B9"/>
    <w:rsid w:val="00F83A25"/>
    <w:rsid w:val="00F83A85"/>
    <w:rsid w:val="00F85FC9"/>
    <w:rsid w:val="00F867C3"/>
    <w:rsid w:val="00F93C08"/>
    <w:rsid w:val="00F93D77"/>
    <w:rsid w:val="00F9401B"/>
    <w:rsid w:val="00F9467A"/>
    <w:rsid w:val="00F949E2"/>
    <w:rsid w:val="00FA3500"/>
    <w:rsid w:val="00FA4A77"/>
    <w:rsid w:val="00FA62BD"/>
    <w:rsid w:val="00FA702E"/>
    <w:rsid w:val="00FA7048"/>
    <w:rsid w:val="00FB174F"/>
    <w:rsid w:val="00FB30A8"/>
    <w:rsid w:val="00FB340C"/>
    <w:rsid w:val="00FB4FFC"/>
    <w:rsid w:val="00FB592E"/>
    <w:rsid w:val="00FB7872"/>
    <w:rsid w:val="00FC0CA7"/>
    <w:rsid w:val="00FC1DE6"/>
    <w:rsid w:val="00FC27E5"/>
    <w:rsid w:val="00FC3B47"/>
    <w:rsid w:val="00FC4C05"/>
    <w:rsid w:val="00FC526B"/>
    <w:rsid w:val="00FC6866"/>
    <w:rsid w:val="00FD08E2"/>
    <w:rsid w:val="00FD0CB4"/>
    <w:rsid w:val="00FD1031"/>
    <w:rsid w:val="00FD133D"/>
    <w:rsid w:val="00FD41A1"/>
    <w:rsid w:val="00FD474D"/>
    <w:rsid w:val="00FD5D99"/>
    <w:rsid w:val="00FE1791"/>
    <w:rsid w:val="00FE1E10"/>
    <w:rsid w:val="00FE3B60"/>
    <w:rsid w:val="00FE42F1"/>
    <w:rsid w:val="00FE4459"/>
    <w:rsid w:val="00FE5088"/>
    <w:rsid w:val="00FE7063"/>
    <w:rsid w:val="00FE7D85"/>
    <w:rsid w:val="00FF05E4"/>
    <w:rsid w:val="00FF08BD"/>
    <w:rsid w:val="00FF24E0"/>
    <w:rsid w:val="00FF3F3E"/>
    <w:rsid w:val="00FF5663"/>
    <w:rsid w:val="00FF769C"/>
    <w:rsid w:val="00FF7CD5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E0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9782F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89782F"/>
    <w:pPr>
      <w:spacing w:line="360" w:lineRule="exact"/>
    </w:pPr>
    <w:rPr>
      <w:b/>
      <w:bCs/>
      <w:sz w:val="24"/>
      <w:szCs w:val="28"/>
    </w:rPr>
  </w:style>
  <w:style w:type="paragraph" w:styleId="2">
    <w:name w:val="toc 2"/>
    <w:basedOn w:val="a"/>
    <w:next w:val="a"/>
    <w:autoRedefine/>
    <w:semiHidden/>
    <w:rsid w:val="0089782F"/>
    <w:pPr>
      <w:spacing w:line="360" w:lineRule="exact"/>
    </w:pPr>
    <w:rPr>
      <w:bCs/>
      <w:sz w:val="24"/>
    </w:rPr>
  </w:style>
  <w:style w:type="paragraph" w:styleId="a3">
    <w:name w:val="Balloon Text"/>
    <w:basedOn w:val="a"/>
    <w:semiHidden/>
    <w:rsid w:val="00E0596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C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font1">
    <w:name w:val="defaultfont1"/>
    <w:rsid w:val="004A2256"/>
    <w:rPr>
      <w:rFonts w:ascii="Arial" w:hAnsi="Arial" w:cs="Arial" w:hint="default"/>
      <w:color w:val="000000"/>
      <w:sz w:val="21"/>
      <w:szCs w:val="21"/>
    </w:rPr>
  </w:style>
  <w:style w:type="character" w:customStyle="1" w:styleId="10">
    <w:name w:val="Заголовок 1 Знак"/>
    <w:link w:val="1"/>
    <w:rsid w:val="00CA02D0"/>
    <w:rPr>
      <w:rFonts w:ascii="EuropeExt08" w:hAnsi="EuropeExt08"/>
      <w:b/>
      <w:sz w:val="26"/>
      <w:szCs w:val="24"/>
    </w:rPr>
  </w:style>
  <w:style w:type="paragraph" w:styleId="3">
    <w:name w:val="Body Text Indent 3"/>
    <w:basedOn w:val="a"/>
    <w:rsid w:val="003C41D1"/>
    <w:pPr>
      <w:spacing w:after="120"/>
      <w:ind w:left="283"/>
    </w:pPr>
    <w:rPr>
      <w:sz w:val="16"/>
      <w:szCs w:val="16"/>
    </w:rPr>
  </w:style>
  <w:style w:type="paragraph" w:customStyle="1" w:styleId="a5">
    <w:name w:val="Абзац"/>
    <w:basedOn w:val="a"/>
    <w:rsid w:val="003C41D1"/>
    <w:pPr>
      <w:spacing w:before="120"/>
      <w:ind w:firstLine="709"/>
      <w:jc w:val="both"/>
    </w:pPr>
    <w:rPr>
      <w:rFonts w:ascii="Arial" w:hAnsi="Arial"/>
      <w:sz w:val="24"/>
    </w:rPr>
  </w:style>
  <w:style w:type="character" w:styleId="a6">
    <w:name w:val="Strong"/>
    <w:uiPriority w:val="22"/>
    <w:qFormat/>
    <w:rsid w:val="00945C0B"/>
    <w:rPr>
      <w:b/>
      <w:bCs/>
    </w:rPr>
  </w:style>
  <w:style w:type="paragraph" w:styleId="a7">
    <w:name w:val="header"/>
    <w:basedOn w:val="a"/>
    <w:link w:val="a8"/>
    <w:uiPriority w:val="99"/>
    <w:rsid w:val="002D6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D6A91"/>
    <w:rPr>
      <w:sz w:val="28"/>
      <w:szCs w:val="24"/>
    </w:rPr>
  </w:style>
  <w:style w:type="paragraph" w:styleId="a9">
    <w:name w:val="footer"/>
    <w:basedOn w:val="a"/>
    <w:link w:val="aa"/>
    <w:rsid w:val="002D6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D6A91"/>
    <w:rPr>
      <w:sz w:val="28"/>
      <w:szCs w:val="24"/>
    </w:rPr>
  </w:style>
  <w:style w:type="paragraph" w:styleId="ab">
    <w:name w:val="List Paragraph"/>
    <w:basedOn w:val="a"/>
    <w:uiPriority w:val="34"/>
    <w:qFormat/>
    <w:rsid w:val="00481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3E6863"/>
    <w:pPr>
      <w:spacing w:after="120"/>
    </w:pPr>
  </w:style>
  <w:style w:type="character" w:customStyle="1" w:styleId="ad">
    <w:name w:val="Основной текст Знак"/>
    <w:basedOn w:val="a0"/>
    <w:link w:val="ac"/>
    <w:rsid w:val="003E6863"/>
    <w:rPr>
      <w:sz w:val="28"/>
      <w:szCs w:val="24"/>
    </w:rPr>
  </w:style>
  <w:style w:type="paragraph" w:customStyle="1" w:styleId="Default">
    <w:name w:val="Default"/>
    <w:rsid w:val="001616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0402D"/>
    <w:pPr>
      <w:spacing w:before="100" w:beforeAutospacing="1" w:after="100" w:afterAutospacing="1"/>
    </w:pPr>
    <w:rPr>
      <w:rFonts w:eastAsiaTheme="minorHAnsi"/>
      <w:sz w:val="24"/>
    </w:rPr>
  </w:style>
  <w:style w:type="character" w:styleId="af">
    <w:name w:val="annotation reference"/>
    <w:basedOn w:val="a0"/>
    <w:semiHidden/>
    <w:unhideWhenUsed/>
    <w:rsid w:val="00180DA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180DA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180DA2"/>
  </w:style>
  <w:style w:type="paragraph" w:styleId="af2">
    <w:name w:val="annotation subject"/>
    <w:basedOn w:val="af0"/>
    <w:next w:val="af0"/>
    <w:link w:val="af3"/>
    <w:semiHidden/>
    <w:unhideWhenUsed/>
    <w:rsid w:val="00180DA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180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908BD-C248-44A8-85BB-20EF936B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М Е Р Н Ы Й</vt:lpstr>
    </vt:vector>
  </TitlesOfParts>
  <Company>ОАО РЖД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М Е Р Н Ы Й</dc:title>
  <dc:creator>Горлов И.В.</dc:creator>
  <cp:lastModifiedBy>Rasshivkin</cp:lastModifiedBy>
  <cp:revision>3</cp:revision>
  <cp:lastPrinted>2022-08-11T13:53:00Z</cp:lastPrinted>
  <dcterms:created xsi:type="dcterms:W3CDTF">2022-08-11T10:06:00Z</dcterms:created>
  <dcterms:modified xsi:type="dcterms:W3CDTF">2022-08-11T13:46:00Z</dcterms:modified>
</cp:coreProperties>
</file>